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1E044" w14:textId="77777777" w:rsidR="002D4293" w:rsidRPr="005C031E" w:rsidRDefault="002D4293" w:rsidP="00B75306">
      <w:pPr>
        <w:spacing w:line="288" w:lineRule="auto"/>
        <w:rPr>
          <w:rFonts w:ascii="Calibri" w:hAnsi="Calibri" w:cs="Calibri"/>
        </w:rPr>
      </w:pPr>
      <w:bookmarkStart w:id="0" w:name="_GoBack"/>
      <w:bookmarkEnd w:id="0"/>
      <w:r w:rsidRPr="005C031E">
        <w:rPr>
          <w:rFonts w:ascii="Calibri" w:hAnsi="Calibri" w:cs="Calibri"/>
          <w:b/>
        </w:rPr>
        <w:t>Pracoviště:</w:t>
      </w:r>
      <w:r w:rsidRPr="005C031E">
        <w:rPr>
          <w:rFonts w:ascii="Calibri" w:hAnsi="Calibri" w:cs="Calibri"/>
        </w:rPr>
        <w:t xml:space="preserve"> </w:t>
      </w:r>
      <w:r w:rsidRPr="005C031E">
        <w:rPr>
          <w:rFonts w:ascii="Calibri" w:hAnsi="Calibri" w:cs="Calibri"/>
        </w:rPr>
        <w:tab/>
      </w:r>
      <w:r w:rsidR="00B75306" w:rsidRPr="005C031E">
        <w:rPr>
          <w:rFonts w:ascii="Calibri" w:hAnsi="Calibri" w:cs="Calibri"/>
        </w:rPr>
        <w:tab/>
      </w:r>
      <w:r w:rsidR="007620BA" w:rsidRPr="005C031E">
        <w:rPr>
          <w:rFonts w:ascii="Calibri" w:hAnsi="Calibri" w:cs="Calibri"/>
          <w:b/>
        </w:rPr>
        <w:t>Oddělení nukleární medicíny</w:t>
      </w:r>
    </w:p>
    <w:p w14:paraId="1A11E045" w14:textId="77777777" w:rsidR="00B85FF4" w:rsidRPr="005C031E" w:rsidRDefault="00124EC2" w:rsidP="007D4839">
      <w:pPr>
        <w:tabs>
          <w:tab w:val="left" w:pos="7995"/>
        </w:tabs>
        <w:spacing w:line="288" w:lineRule="auto"/>
        <w:ind w:firstLine="2127"/>
        <w:rPr>
          <w:rFonts w:ascii="Calibri" w:hAnsi="Calibri" w:cs="Calibri"/>
        </w:rPr>
      </w:pPr>
      <w:r w:rsidRPr="005C031E">
        <w:rPr>
          <w:rFonts w:ascii="Calibri" w:hAnsi="Calibri" w:cs="Calibri"/>
        </w:rPr>
        <w:t>Proton Therapy Center Czech s.r.o. (PTC)</w:t>
      </w:r>
    </w:p>
    <w:p w14:paraId="1A11E046" w14:textId="77777777" w:rsidR="001569A8" w:rsidRPr="005C031E" w:rsidRDefault="00B75306" w:rsidP="00B75306">
      <w:pPr>
        <w:spacing w:line="288" w:lineRule="auto"/>
        <w:rPr>
          <w:rFonts w:ascii="Calibri" w:hAnsi="Calibri" w:cs="Calibri"/>
          <w:b/>
        </w:rPr>
      </w:pPr>
      <w:r w:rsidRPr="005C031E">
        <w:rPr>
          <w:rFonts w:ascii="Calibri" w:hAnsi="Calibri" w:cs="Calibri"/>
          <w:b/>
        </w:rPr>
        <w:t>PACIENT:</w:t>
      </w:r>
    </w:p>
    <w:p w14:paraId="1A11E047" w14:textId="77777777" w:rsidR="00B85FF4" w:rsidRPr="005C031E" w:rsidRDefault="001569A8" w:rsidP="00B75306">
      <w:pPr>
        <w:spacing w:line="288" w:lineRule="auto"/>
        <w:rPr>
          <w:rFonts w:ascii="Calibri" w:hAnsi="Calibri" w:cs="Calibri"/>
          <w:b/>
        </w:rPr>
      </w:pPr>
      <w:r w:rsidRPr="005C031E">
        <w:rPr>
          <w:rFonts w:ascii="Calibri" w:hAnsi="Calibri" w:cs="Calibri"/>
          <w:b/>
        </w:rPr>
        <w:t xml:space="preserve">Jméno a příjmení: </w:t>
      </w:r>
      <w:r w:rsidR="005B388D" w:rsidRPr="005C031E">
        <w:rPr>
          <w:rFonts w:ascii="Calibri" w:hAnsi="Calibri" w:cs="Calibri"/>
          <w:b/>
        </w:rPr>
        <w:tab/>
      </w:r>
      <w:permStart w:id="268071299" w:edGrp="everyone"/>
      <w:r w:rsidR="005B388D" w:rsidRPr="005C031E">
        <w:rPr>
          <w:rFonts w:ascii="Calibri" w:hAnsi="Calibri" w:cs="Calibri"/>
          <w:b/>
        </w:rPr>
        <w:object w:dxaOrig="225" w:dyaOrig="225" w14:anchorId="1A11E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43.5pt;height:18pt" o:ole="">
            <v:imagedata r:id="rId13" o:title=""/>
          </v:shape>
          <w:control r:id="rId14" w:name="TextBox2" w:shapeid="_x0000_i1035"/>
        </w:object>
      </w:r>
      <w:permEnd w:id="268071299"/>
    </w:p>
    <w:p w14:paraId="1A11E048" w14:textId="77777777" w:rsidR="00B85FF4" w:rsidRPr="005C031E" w:rsidRDefault="001569A8" w:rsidP="00B75306">
      <w:pPr>
        <w:spacing w:line="288" w:lineRule="auto"/>
        <w:rPr>
          <w:rFonts w:ascii="Calibri" w:hAnsi="Calibri" w:cs="Calibri"/>
          <w:b/>
        </w:rPr>
      </w:pPr>
      <w:r w:rsidRPr="005C031E">
        <w:rPr>
          <w:rFonts w:ascii="Calibri" w:hAnsi="Calibri" w:cs="Calibri"/>
          <w:b/>
        </w:rPr>
        <w:t>Datum narození:</w:t>
      </w:r>
      <w:r w:rsidRPr="005C031E">
        <w:rPr>
          <w:rFonts w:ascii="Calibri" w:hAnsi="Calibri" w:cs="Calibri"/>
          <w:b/>
        </w:rPr>
        <w:tab/>
      </w:r>
      <w:permStart w:id="647375828" w:edGrp="everyone"/>
      <w:r w:rsidR="005B388D" w:rsidRPr="005C031E">
        <w:rPr>
          <w:rFonts w:ascii="Calibri" w:hAnsi="Calibri" w:cs="Calibri"/>
          <w:b/>
        </w:rPr>
        <w:object w:dxaOrig="225" w:dyaOrig="225" w14:anchorId="1A11E137">
          <v:shape id="_x0000_i1037" type="#_x0000_t75" style="width:343.5pt;height:18pt" o:ole="">
            <v:imagedata r:id="rId13" o:title=""/>
          </v:shape>
          <w:control r:id="rId15" w:name="TextBox3" w:shapeid="_x0000_i1037"/>
        </w:object>
      </w:r>
      <w:permEnd w:id="647375828"/>
    </w:p>
    <w:p w14:paraId="1A11E049" w14:textId="77777777" w:rsidR="00176EDF" w:rsidRPr="00176EDF" w:rsidRDefault="00176EDF" w:rsidP="00176EDF">
      <w:pPr>
        <w:spacing w:line="288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</w:t>
      </w:r>
      <w:r w:rsidRPr="00176EDF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176EDF">
        <w:rPr>
          <w:rFonts w:ascii="Calibri" w:hAnsi="Calibri" w:cs="Calibri"/>
          <w:b/>
        </w:rPr>
        <w:tab/>
      </w:r>
      <w:permStart w:id="994199554" w:edGrp="everyone"/>
      <w:r w:rsidRPr="00176EDF">
        <w:rPr>
          <w:rFonts w:ascii="Calibri" w:hAnsi="Calibri" w:cs="Calibri"/>
          <w:b/>
        </w:rPr>
        <w:object w:dxaOrig="225" w:dyaOrig="225" w14:anchorId="1A11E138">
          <v:shape id="_x0000_i1043" type="#_x0000_t75" style="width:343.5pt;height:18pt" o:ole="">
            <v:imagedata r:id="rId13" o:title=""/>
          </v:shape>
          <w:control r:id="rId16" w:name="TextBox31" w:shapeid="_x0000_i1043"/>
        </w:object>
      </w:r>
      <w:permEnd w:id="994199554"/>
    </w:p>
    <w:p w14:paraId="1A11E04A" w14:textId="77777777" w:rsidR="00176EDF" w:rsidRPr="005C031E" w:rsidRDefault="00176EDF" w:rsidP="007D4839">
      <w:pPr>
        <w:spacing w:before="120" w:line="288" w:lineRule="auto"/>
        <w:ind w:firstLine="2127"/>
        <w:rPr>
          <w:rFonts w:ascii="Calibri" w:hAnsi="Calibri" w:cs="Calibri"/>
          <w:b/>
        </w:rPr>
      </w:pPr>
      <w:r w:rsidRPr="005C031E">
        <w:rPr>
          <w:rFonts w:ascii="Calibri" w:hAnsi="Calibri" w:cs="Calibri"/>
          <w:b/>
        </w:rPr>
        <w:t>Váha (kg):</w:t>
      </w:r>
      <w:r w:rsidR="007D4839">
        <w:rPr>
          <w:rFonts w:ascii="Calibri" w:hAnsi="Calibri" w:cs="Calibri"/>
          <w:b/>
        </w:rPr>
        <w:t xml:space="preserve">    </w:t>
      </w:r>
      <w:permStart w:id="1749577747" w:edGrp="everyone"/>
      <w:r w:rsidR="007D4839">
        <w:rPr>
          <w:rFonts w:ascii="Calibri" w:hAnsi="Calibri" w:cs="Calibri"/>
          <w:b/>
        </w:rPr>
        <w:object w:dxaOrig="225" w:dyaOrig="225" w14:anchorId="1A11E139">
          <v:shape id="_x0000_i1052" type="#_x0000_t75" style="width:1in;height:18pt" o:ole="">
            <v:imagedata r:id="rId17" o:title=""/>
          </v:shape>
          <w:control r:id="rId18" w:name="TextBox4" w:shapeid="_x0000_i1052"/>
        </w:object>
      </w:r>
      <w:permEnd w:id="1749577747"/>
      <w:r w:rsidR="007D4839">
        <w:rPr>
          <w:rFonts w:ascii="Calibri" w:hAnsi="Calibri" w:cs="Calibri"/>
          <w:b/>
        </w:rPr>
        <w:tab/>
        <w:t xml:space="preserve">      </w:t>
      </w:r>
      <w:r w:rsidRPr="005C031E">
        <w:rPr>
          <w:rFonts w:ascii="Calibri" w:hAnsi="Calibri" w:cs="Calibri"/>
          <w:b/>
        </w:rPr>
        <w:t>Výška (cm):</w:t>
      </w:r>
      <w:r w:rsidR="007D4839">
        <w:rPr>
          <w:rFonts w:ascii="Calibri" w:hAnsi="Calibri" w:cs="Calibri"/>
          <w:b/>
        </w:rPr>
        <w:t xml:space="preserve">    </w:t>
      </w:r>
      <w:r w:rsidRPr="005C031E">
        <w:rPr>
          <w:rFonts w:ascii="Calibri" w:hAnsi="Calibri" w:cs="Calibri"/>
          <w:b/>
        </w:rPr>
        <w:t xml:space="preserve"> </w:t>
      </w:r>
      <w:permStart w:id="1096570603" w:edGrp="everyone"/>
      <w:r w:rsidR="007D4839">
        <w:rPr>
          <w:rFonts w:ascii="Calibri" w:hAnsi="Calibri" w:cs="Calibri"/>
          <w:b/>
        </w:rPr>
        <w:object w:dxaOrig="225" w:dyaOrig="225" w14:anchorId="1A11E13A">
          <v:shape id="_x0000_i1064" type="#_x0000_t75" style="width:1in;height:18pt" o:ole="">
            <v:imagedata r:id="rId17" o:title=""/>
          </v:shape>
          <w:control r:id="rId19" w:name="TextBox5" w:shapeid="_x0000_i1064"/>
        </w:object>
      </w:r>
      <w:permEnd w:id="1096570603"/>
    </w:p>
    <w:p w14:paraId="1A11E04B" w14:textId="77777777" w:rsidR="007400CE" w:rsidRPr="005C031E" w:rsidRDefault="007400CE" w:rsidP="005476C2">
      <w:pPr>
        <w:spacing w:line="100" w:lineRule="atLeast"/>
        <w:jc w:val="both"/>
        <w:rPr>
          <w:rFonts w:ascii="Calibri" w:hAnsi="Calibri" w:cs="Calibri"/>
          <w:b/>
          <w:i/>
          <w:u w:val="single"/>
        </w:rPr>
      </w:pPr>
    </w:p>
    <w:p w14:paraId="1A11E04C" w14:textId="77777777" w:rsidR="00F51426" w:rsidRPr="005C031E" w:rsidRDefault="005476C2" w:rsidP="00901E04">
      <w:pPr>
        <w:spacing w:line="100" w:lineRule="atLeast"/>
        <w:jc w:val="both"/>
        <w:rPr>
          <w:rFonts w:ascii="Calibri" w:hAnsi="Calibri" w:cs="Calibri"/>
        </w:rPr>
      </w:pPr>
      <w:r w:rsidRPr="005C031E">
        <w:rPr>
          <w:rFonts w:ascii="Calibri" w:hAnsi="Calibri" w:cs="Calibri"/>
          <w:b/>
          <w:i/>
          <w:u w:val="single"/>
        </w:rPr>
        <w:t>Důležité informace</w:t>
      </w:r>
      <w:r w:rsidR="007D4839">
        <w:rPr>
          <w:rFonts w:ascii="Calibri" w:hAnsi="Calibri" w:cs="Calibri"/>
          <w:b/>
          <w:i/>
          <w:u w:val="single"/>
        </w:rPr>
        <w:t xml:space="preserve"> od pacienta, prosíme, vyplňte:</w:t>
      </w:r>
      <w:r w:rsidR="00133662">
        <w:rPr>
          <w:rFonts w:ascii="Calibri" w:hAnsi="Calibri" w:cs="Calibri"/>
          <w:b/>
          <w:i/>
          <w:u w:val="single"/>
        </w:rPr>
        <w:t xml:space="preserve"> </w:t>
      </w:r>
      <w:r w:rsidRPr="005C031E">
        <w:rPr>
          <w:rFonts w:ascii="Calibri" w:hAnsi="Calibri" w:cs="Calibri"/>
          <w:i/>
        </w:rPr>
        <w:t>(správnou odpověď zakřížkujte)</w:t>
      </w:r>
    </w:p>
    <w:p w14:paraId="1A11E04D" w14:textId="77777777" w:rsidR="00581E16" w:rsidRPr="005C031E" w:rsidRDefault="00160A67" w:rsidP="00481AD5">
      <w:pPr>
        <w:spacing w:before="120"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Jste nalačno:</w:t>
      </w:r>
      <w:r w:rsidR="00306B77">
        <w:rPr>
          <w:rFonts w:ascii="Calibri" w:hAnsi="Calibri" w:cs="Calibri"/>
          <w:b/>
          <w:sz w:val="22"/>
          <w:szCs w:val="22"/>
        </w:rPr>
        <w:t xml:space="preserve"> </w:t>
      </w:r>
      <w:r w:rsidR="00306B77">
        <w:rPr>
          <w:rFonts w:ascii="Calibri" w:hAnsi="Calibri" w:cs="Calibri"/>
          <w:b/>
          <w:sz w:val="22"/>
          <w:szCs w:val="22"/>
        </w:rPr>
        <w:tab/>
      </w:r>
      <w:r w:rsidR="00581E16" w:rsidRPr="005C031E">
        <w:rPr>
          <w:rFonts w:ascii="Calibri" w:hAnsi="Calibri" w:cs="Calibri"/>
          <w:b/>
          <w:sz w:val="22"/>
          <w:szCs w:val="22"/>
        </w:rPr>
        <w:t xml:space="preserve"> </w:t>
      </w:r>
      <w:permStart w:id="1730161195" w:edGrp="everyone"/>
      <w:r w:rsidR="00306B77" w:rsidRPr="005C031E">
        <w:rPr>
          <w:rFonts w:ascii="Calibri" w:hAnsi="Calibri" w:cs="Calibri"/>
          <w:b/>
          <w:cap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06B77" w:rsidRPr="005C031E">
        <w:rPr>
          <w:rFonts w:ascii="Calibri" w:hAnsi="Calibri" w:cs="Calibri"/>
          <w:sz w:val="22"/>
          <w:szCs w:val="22"/>
        </w:rPr>
        <w:instrText xml:space="preserve"> FORMCHECKBOX </w:instrText>
      </w:r>
      <w:r w:rsidR="008F654A">
        <w:rPr>
          <w:rFonts w:ascii="Calibri" w:hAnsi="Calibri" w:cs="Calibri"/>
          <w:b/>
          <w:caps/>
          <w:sz w:val="22"/>
          <w:szCs w:val="22"/>
        </w:rPr>
      </w:r>
      <w:r w:rsidR="008F654A">
        <w:rPr>
          <w:rFonts w:ascii="Calibri" w:hAnsi="Calibri" w:cs="Calibri"/>
          <w:b/>
          <w:caps/>
          <w:sz w:val="22"/>
          <w:szCs w:val="22"/>
        </w:rPr>
        <w:fldChar w:fldCharType="separate"/>
      </w:r>
      <w:r w:rsidR="00306B77" w:rsidRPr="005C031E">
        <w:rPr>
          <w:rFonts w:ascii="Calibri" w:hAnsi="Calibri" w:cs="Calibri"/>
          <w:b/>
          <w:caps/>
          <w:sz w:val="22"/>
          <w:szCs w:val="22"/>
        </w:rPr>
        <w:fldChar w:fldCharType="end"/>
      </w:r>
      <w:permEnd w:id="1730161195"/>
      <w:r w:rsidR="00306B77" w:rsidRPr="005C031E">
        <w:rPr>
          <w:rFonts w:ascii="Calibri" w:hAnsi="Calibri" w:cs="Calibri"/>
          <w:sz w:val="22"/>
          <w:szCs w:val="22"/>
        </w:rPr>
        <w:t xml:space="preserve"> ano</w:t>
      </w:r>
      <w:r w:rsidR="00306B77">
        <w:rPr>
          <w:rFonts w:ascii="Calibri" w:hAnsi="Calibri" w:cs="Calibri"/>
          <w:sz w:val="22"/>
          <w:szCs w:val="22"/>
        </w:rPr>
        <w:tab/>
      </w:r>
      <w:r w:rsidR="00133662">
        <w:rPr>
          <w:rFonts w:ascii="Calibri" w:hAnsi="Calibri" w:cs="Calibri"/>
          <w:sz w:val="22"/>
          <w:szCs w:val="22"/>
        </w:rPr>
        <w:t xml:space="preserve">     </w:t>
      </w:r>
      <w:permStart w:id="1847657781" w:edGrp="everyone"/>
      <w:r w:rsidR="00306B77" w:rsidRPr="005C031E">
        <w:rPr>
          <w:rFonts w:ascii="Calibri" w:hAnsi="Calibri" w:cs="Calibri"/>
          <w:b/>
          <w:cap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06B77" w:rsidRPr="005C031E">
        <w:rPr>
          <w:rFonts w:ascii="Calibri" w:hAnsi="Calibri" w:cs="Calibri"/>
          <w:sz w:val="22"/>
          <w:szCs w:val="22"/>
        </w:rPr>
        <w:instrText xml:space="preserve"> FORMCHECKBOX </w:instrText>
      </w:r>
      <w:r w:rsidR="008F654A">
        <w:rPr>
          <w:rFonts w:ascii="Calibri" w:hAnsi="Calibri" w:cs="Calibri"/>
          <w:b/>
          <w:caps/>
          <w:sz w:val="22"/>
          <w:szCs w:val="22"/>
        </w:rPr>
      </w:r>
      <w:r w:rsidR="008F654A">
        <w:rPr>
          <w:rFonts w:ascii="Calibri" w:hAnsi="Calibri" w:cs="Calibri"/>
          <w:b/>
          <w:caps/>
          <w:sz w:val="22"/>
          <w:szCs w:val="22"/>
        </w:rPr>
        <w:fldChar w:fldCharType="separate"/>
      </w:r>
      <w:r w:rsidR="00306B77" w:rsidRPr="005C031E">
        <w:rPr>
          <w:rFonts w:ascii="Calibri" w:hAnsi="Calibri" w:cs="Calibri"/>
          <w:b/>
          <w:caps/>
          <w:sz w:val="22"/>
          <w:szCs w:val="22"/>
        </w:rPr>
        <w:fldChar w:fldCharType="end"/>
      </w:r>
      <w:permEnd w:id="1847657781"/>
      <w:r w:rsidR="00306B77" w:rsidRPr="005C031E">
        <w:rPr>
          <w:rFonts w:ascii="Calibri" w:hAnsi="Calibri" w:cs="Calibri"/>
          <w:sz w:val="22"/>
          <w:szCs w:val="22"/>
        </w:rPr>
        <w:t xml:space="preserve"> ne</w:t>
      </w:r>
      <w:r w:rsidR="00306B77" w:rsidRPr="005C031E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ab/>
      </w:r>
      <w:r w:rsidR="00306B77" w:rsidRPr="005C031E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ab/>
      </w:r>
    </w:p>
    <w:p w14:paraId="1A11E04E" w14:textId="77777777" w:rsidR="00293815" w:rsidRPr="005C031E" w:rsidRDefault="00160A67" w:rsidP="00481AD5">
      <w:pPr>
        <w:spacing w:before="120"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M</w:t>
      </w:r>
      <w:r w:rsidR="00D47F94" w:rsidRPr="005C031E">
        <w:rPr>
          <w:rFonts w:ascii="Calibri" w:hAnsi="Calibri" w:cs="Calibri"/>
          <w:b/>
          <w:sz w:val="22"/>
          <w:szCs w:val="22"/>
        </w:rPr>
        <w:t>áte zaveden nitrožilní vstup (</w:t>
      </w:r>
      <w:r w:rsidR="000F5B30" w:rsidRPr="005C031E">
        <w:rPr>
          <w:rFonts w:ascii="Calibri" w:hAnsi="Calibri" w:cs="Calibri"/>
          <w:b/>
          <w:sz w:val="22"/>
          <w:szCs w:val="22"/>
        </w:rPr>
        <w:t xml:space="preserve">kanyla, </w:t>
      </w:r>
      <w:r w:rsidR="00D47F94" w:rsidRPr="005C031E">
        <w:rPr>
          <w:rFonts w:ascii="Calibri" w:hAnsi="Calibri" w:cs="Calibri"/>
          <w:b/>
          <w:sz w:val="22"/>
          <w:szCs w:val="22"/>
        </w:rPr>
        <w:t>PORT, PICC)</w:t>
      </w:r>
      <w:r w:rsidRPr="005C031E">
        <w:rPr>
          <w:rFonts w:ascii="Calibri" w:hAnsi="Calibri" w:cs="Calibri"/>
          <w:b/>
          <w:sz w:val="22"/>
          <w:szCs w:val="22"/>
        </w:rPr>
        <w:t>:</w:t>
      </w:r>
      <w:r w:rsidR="003E70C5">
        <w:rPr>
          <w:rFonts w:ascii="Calibri" w:hAnsi="Calibri" w:cs="Calibri"/>
          <w:b/>
          <w:sz w:val="22"/>
          <w:szCs w:val="22"/>
        </w:rPr>
        <w:t xml:space="preserve"> </w:t>
      </w:r>
      <w:r w:rsidR="00306B77" w:rsidRPr="00306B77">
        <w:rPr>
          <w:rFonts w:ascii="Calibri" w:hAnsi="Calibri" w:cs="Calibri"/>
          <w:b/>
          <w:caps/>
          <w:sz w:val="22"/>
          <w:szCs w:val="22"/>
        </w:rPr>
        <w:t xml:space="preserve"> </w:t>
      </w:r>
      <w:permStart w:id="1317092751" w:edGrp="everyone"/>
      <w:r w:rsidR="00306B77" w:rsidRPr="005C031E">
        <w:rPr>
          <w:rFonts w:ascii="Calibri" w:hAnsi="Calibri" w:cs="Calibri"/>
          <w:b/>
          <w:cap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06B77" w:rsidRPr="005C031E">
        <w:rPr>
          <w:rFonts w:ascii="Calibri" w:hAnsi="Calibri" w:cs="Calibri"/>
          <w:sz w:val="22"/>
          <w:szCs w:val="22"/>
        </w:rPr>
        <w:instrText xml:space="preserve"> FORMCHECKBOX </w:instrText>
      </w:r>
      <w:r w:rsidR="008F654A">
        <w:rPr>
          <w:rFonts w:ascii="Calibri" w:hAnsi="Calibri" w:cs="Calibri"/>
          <w:b/>
          <w:caps/>
          <w:sz w:val="22"/>
          <w:szCs w:val="22"/>
        </w:rPr>
      </w:r>
      <w:r w:rsidR="008F654A">
        <w:rPr>
          <w:rFonts w:ascii="Calibri" w:hAnsi="Calibri" w:cs="Calibri"/>
          <w:b/>
          <w:caps/>
          <w:sz w:val="22"/>
          <w:szCs w:val="22"/>
        </w:rPr>
        <w:fldChar w:fldCharType="separate"/>
      </w:r>
      <w:r w:rsidR="00306B77" w:rsidRPr="005C031E">
        <w:rPr>
          <w:rFonts w:ascii="Calibri" w:hAnsi="Calibri" w:cs="Calibri"/>
          <w:b/>
          <w:caps/>
          <w:sz w:val="22"/>
          <w:szCs w:val="22"/>
        </w:rPr>
        <w:fldChar w:fldCharType="end"/>
      </w:r>
      <w:permEnd w:id="1317092751"/>
      <w:r w:rsidR="00306B77" w:rsidRPr="005C031E">
        <w:rPr>
          <w:rFonts w:ascii="Calibri" w:hAnsi="Calibri" w:cs="Calibri"/>
          <w:sz w:val="22"/>
          <w:szCs w:val="22"/>
        </w:rPr>
        <w:t xml:space="preserve"> ano</w:t>
      </w:r>
      <w:r w:rsidR="003E70C5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 xml:space="preserve"> </w:t>
      </w:r>
      <w:r w:rsidR="00306B77" w:rsidRPr="005C031E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>- jaký:</w:t>
      </w:r>
      <w:permStart w:id="877488679" w:edGrp="everyone"/>
      <w:permEnd w:id="877488679"/>
      <w:r w:rsidR="00481AD5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ab/>
      </w:r>
      <w:r w:rsidR="00481AD5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ab/>
      </w:r>
      <w:r w:rsidR="00481AD5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ab/>
      </w:r>
      <w:r w:rsidR="00306B77" w:rsidRPr="005C031E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ab/>
      </w:r>
      <w:permStart w:id="1141448627" w:edGrp="everyone"/>
      <w:r w:rsidR="00481AD5" w:rsidRPr="005C031E">
        <w:rPr>
          <w:rFonts w:ascii="Calibri" w:hAnsi="Calibri" w:cs="Calibri"/>
          <w:b/>
          <w:cap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81AD5" w:rsidRPr="005C031E">
        <w:rPr>
          <w:rFonts w:ascii="Calibri" w:hAnsi="Calibri" w:cs="Calibri"/>
          <w:sz w:val="22"/>
          <w:szCs w:val="22"/>
        </w:rPr>
        <w:instrText xml:space="preserve"> FORMCHECKBOX </w:instrText>
      </w:r>
      <w:r w:rsidR="008F654A">
        <w:rPr>
          <w:rFonts w:ascii="Calibri" w:hAnsi="Calibri" w:cs="Calibri"/>
          <w:b/>
          <w:caps/>
          <w:sz w:val="22"/>
          <w:szCs w:val="22"/>
        </w:rPr>
      </w:r>
      <w:r w:rsidR="008F654A">
        <w:rPr>
          <w:rFonts w:ascii="Calibri" w:hAnsi="Calibri" w:cs="Calibri"/>
          <w:b/>
          <w:caps/>
          <w:sz w:val="22"/>
          <w:szCs w:val="22"/>
        </w:rPr>
        <w:fldChar w:fldCharType="separate"/>
      </w:r>
      <w:r w:rsidR="00481AD5" w:rsidRPr="005C031E">
        <w:rPr>
          <w:rFonts w:ascii="Calibri" w:hAnsi="Calibri" w:cs="Calibri"/>
          <w:b/>
          <w:caps/>
          <w:sz w:val="22"/>
          <w:szCs w:val="22"/>
        </w:rPr>
        <w:fldChar w:fldCharType="end"/>
      </w:r>
      <w:permEnd w:id="1141448627"/>
      <w:r w:rsidR="00481AD5" w:rsidRPr="005C031E">
        <w:rPr>
          <w:rFonts w:ascii="Calibri" w:hAnsi="Calibri" w:cs="Calibri"/>
          <w:sz w:val="22"/>
          <w:szCs w:val="22"/>
        </w:rPr>
        <w:t xml:space="preserve"> ne</w:t>
      </w:r>
    </w:p>
    <w:p w14:paraId="1A11E04F" w14:textId="77777777" w:rsidR="00015CEE" w:rsidRPr="005C031E" w:rsidRDefault="00015CEE" w:rsidP="00481AD5">
      <w:pPr>
        <w:spacing w:before="120"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 xml:space="preserve">Ženy </w:t>
      </w:r>
      <w:r w:rsidR="00581E16" w:rsidRPr="005C031E">
        <w:rPr>
          <w:rFonts w:ascii="Calibri" w:hAnsi="Calibri" w:cs="Calibri"/>
          <w:b/>
          <w:sz w:val="22"/>
          <w:szCs w:val="22"/>
        </w:rPr>
        <w:t>–</w:t>
      </w:r>
      <w:r w:rsidRPr="005C031E">
        <w:rPr>
          <w:rFonts w:ascii="Calibri" w:hAnsi="Calibri" w:cs="Calibri"/>
          <w:b/>
          <w:sz w:val="22"/>
          <w:szCs w:val="22"/>
        </w:rPr>
        <w:t xml:space="preserve"> těhotenství</w:t>
      </w:r>
      <w:r w:rsidR="00581E16" w:rsidRPr="005C031E">
        <w:rPr>
          <w:rFonts w:ascii="Calibri" w:hAnsi="Calibri" w:cs="Calibri"/>
          <w:b/>
          <w:sz w:val="22"/>
          <w:szCs w:val="22"/>
        </w:rPr>
        <w:t xml:space="preserve"> nebo kojení</w:t>
      </w:r>
      <w:r w:rsidRPr="005C031E">
        <w:rPr>
          <w:rFonts w:ascii="Calibri" w:hAnsi="Calibri" w:cs="Calibri"/>
          <w:b/>
          <w:sz w:val="22"/>
          <w:szCs w:val="22"/>
        </w:rPr>
        <w:t xml:space="preserve">: </w:t>
      </w:r>
      <w:r w:rsidR="00481AD5">
        <w:rPr>
          <w:rFonts w:ascii="Calibri" w:hAnsi="Calibri" w:cs="Calibri"/>
          <w:b/>
          <w:sz w:val="22"/>
          <w:szCs w:val="22"/>
        </w:rPr>
        <w:t xml:space="preserve"> </w:t>
      </w:r>
      <w:permStart w:id="874991101" w:edGrp="everyone"/>
      <w:r w:rsidR="00481AD5" w:rsidRPr="005C031E">
        <w:rPr>
          <w:rFonts w:ascii="Calibri" w:hAnsi="Calibri" w:cs="Calibri"/>
          <w:b/>
          <w:cap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81AD5" w:rsidRPr="005C031E">
        <w:rPr>
          <w:rFonts w:ascii="Calibri" w:hAnsi="Calibri" w:cs="Calibri"/>
          <w:sz w:val="22"/>
          <w:szCs w:val="22"/>
        </w:rPr>
        <w:instrText xml:space="preserve"> FORMCHECKBOX </w:instrText>
      </w:r>
      <w:r w:rsidR="008F654A">
        <w:rPr>
          <w:rFonts w:ascii="Calibri" w:hAnsi="Calibri" w:cs="Calibri"/>
          <w:b/>
          <w:caps/>
          <w:sz w:val="22"/>
          <w:szCs w:val="22"/>
        </w:rPr>
      </w:r>
      <w:r w:rsidR="008F654A">
        <w:rPr>
          <w:rFonts w:ascii="Calibri" w:hAnsi="Calibri" w:cs="Calibri"/>
          <w:b/>
          <w:caps/>
          <w:sz w:val="22"/>
          <w:szCs w:val="22"/>
        </w:rPr>
        <w:fldChar w:fldCharType="separate"/>
      </w:r>
      <w:r w:rsidR="00481AD5" w:rsidRPr="005C031E">
        <w:rPr>
          <w:rFonts w:ascii="Calibri" w:hAnsi="Calibri" w:cs="Calibri"/>
          <w:b/>
          <w:caps/>
          <w:sz w:val="22"/>
          <w:szCs w:val="22"/>
        </w:rPr>
        <w:fldChar w:fldCharType="end"/>
      </w:r>
      <w:permEnd w:id="874991101"/>
      <w:r w:rsidR="00481AD5" w:rsidRPr="005C031E">
        <w:rPr>
          <w:rFonts w:ascii="Calibri" w:hAnsi="Calibri" w:cs="Calibri"/>
          <w:sz w:val="22"/>
          <w:szCs w:val="22"/>
        </w:rPr>
        <w:t xml:space="preserve"> ano</w:t>
      </w:r>
      <w:r w:rsidR="00481AD5">
        <w:rPr>
          <w:rFonts w:ascii="Calibri" w:hAnsi="Calibri" w:cs="Calibri"/>
          <w:sz w:val="22"/>
          <w:szCs w:val="22"/>
        </w:rPr>
        <w:t xml:space="preserve">     </w:t>
      </w:r>
      <w:permStart w:id="1566405892" w:edGrp="everyone"/>
      <w:r w:rsidR="00481AD5" w:rsidRPr="005C031E">
        <w:rPr>
          <w:rFonts w:ascii="Calibri" w:hAnsi="Calibri" w:cs="Calibri"/>
          <w:b/>
          <w:cap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AD5" w:rsidRPr="005C031E">
        <w:rPr>
          <w:rFonts w:ascii="Calibri" w:hAnsi="Calibri" w:cs="Calibri"/>
          <w:sz w:val="22"/>
          <w:szCs w:val="22"/>
        </w:rPr>
        <w:instrText xml:space="preserve"> FORMCHECKBOX </w:instrText>
      </w:r>
      <w:r w:rsidR="008F654A">
        <w:rPr>
          <w:rFonts w:ascii="Calibri" w:hAnsi="Calibri" w:cs="Calibri"/>
          <w:b/>
          <w:caps/>
          <w:sz w:val="22"/>
          <w:szCs w:val="22"/>
        </w:rPr>
      </w:r>
      <w:r w:rsidR="008F654A">
        <w:rPr>
          <w:rFonts w:ascii="Calibri" w:hAnsi="Calibri" w:cs="Calibri"/>
          <w:b/>
          <w:caps/>
          <w:sz w:val="22"/>
          <w:szCs w:val="22"/>
        </w:rPr>
        <w:fldChar w:fldCharType="separate"/>
      </w:r>
      <w:r w:rsidR="00481AD5" w:rsidRPr="005C031E">
        <w:rPr>
          <w:rFonts w:ascii="Calibri" w:hAnsi="Calibri" w:cs="Calibri"/>
          <w:b/>
          <w:caps/>
          <w:sz w:val="22"/>
          <w:szCs w:val="22"/>
        </w:rPr>
        <w:fldChar w:fldCharType="end"/>
      </w:r>
      <w:permEnd w:id="1566405892"/>
      <w:r w:rsidR="00481AD5" w:rsidRPr="005C031E">
        <w:rPr>
          <w:rFonts w:ascii="Calibri" w:hAnsi="Calibri" w:cs="Calibri"/>
          <w:sz w:val="22"/>
          <w:szCs w:val="22"/>
        </w:rPr>
        <w:t xml:space="preserve"> ne</w:t>
      </w:r>
      <w:r w:rsidR="00481AD5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 xml:space="preserve">     </w:t>
      </w:r>
      <w:permStart w:id="1262189618" w:edGrp="everyone"/>
      <w:r w:rsidR="00481AD5" w:rsidRPr="005C031E">
        <w:rPr>
          <w:rFonts w:ascii="Calibri" w:hAnsi="Calibri" w:cs="Calibri"/>
          <w:b/>
          <w:cap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81AD5" w:rsidRPr="005C031E">
        <w:rPr>
          <w:rFonts w:ascii="Calibri" w:hAnsi="Calibri" w:cs="Calibri"/>
          <w:sz w:val="22"/>
          <w:szCs w:val="22"/>
        </w:rPr>
        <w:instrText xml:space="preserve"> FORMCHECKBOX </w:instrText>
      </w:r>
      <w:r w:rsidR="008F654A">
        <w:rPr>
          <w:rFonts w:ascii="Calibri" w:hAnsi="Calibri" w:cs="Calibri"/>
          <w:b/>
          <w:caps/>
          <w:sz w:val="22"/>
          <w:szCs w:val="22"/>
        </w:rPr>
      </w:r>
      <w:r w:rsidR="008F654A">
        <w:rPr>
          <w:rFonts w:ascii="Calibri" w:hAnsi="Calibri" w:cs="Calibri"/>
          <w:b/>
          <w:caps/>
          <w:sz w:val="22"/>
          <w:szCs w:val="22"/>
        </w:rPr>
        <w:fldChar w:fldCharType="separate"/>
      </w:r>
      <w:r w:rsidR="00481AD5" w:rsidRPr="005C031E">
        <w:rPr>
          <w:rFonts w:ascii="Calibri" w:hAnsi="Calibri" w:cs="Calibri"/>
          <w:b/>
          <w:caps/>
          <w:sz w:val="22"/>
          <w:szCs w:val="22"/>
        </w:rPr>
        <w:fldChar w:fldCharType="end"/>
      </w:r>
      <w:permEnd w:id="1262189618"/>
      <w:r w:rsidR="00481AD5" w:rsidRPr="005C031E">
        <w:rPr>
          <w:rFonts w:ascii="Calibri" w:hAnsi="Calibri" w:cs="Calibri"/>
          <w:sz w:val="22"/>
          <w:szCs w:val="22"/>
        </w:rPr>
        <w:t xml:space="preserve"> nevím</w:t>
      </w:r>
      <w:r w:rsidR="00481AD5" w:rsidRPr="005C031E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>, jestli jsem těhotná</w:t>
      </w:r>
    </w:p>
    <w:p w14:paraId="1A11E050" w14:textId="77777777" w:rsidR="00160A67" w:rsidRPr="005C031E" w:rsidRDefault="00160A67" w:rsidP="0013366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1A11E051" w14:textId="77777777" w:rsidR="00581E16" w:rsidRPr="005C031E" w:rsidRDefault="00581E16" w:rsidP="00581E16">
      <w:pPr>
        <w:spacing w:line="100" w:lineRule="atLeast"/>
        <w:jc w:val="both"/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</w:pPr>
      <w:r w:rsidRPr="005C031E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 xml:space="preserve">Vyskytla se u Vás někdy alergie na: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107"/>
        <w:gridCol w:w="6"/>
        <w:gridCol w:w="1112"/>
        <w:gridCol w:w="1361"/>
      </w:tblGrid>
      <w:tr w:rsidR="00581E16" w:rsidRPr="005C031E" w14:paraId="1A11E056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1A11E052" w14:textId="77777777" w:rsidR="00581E16" w:rsidRPr="005C031E" w:rsidRDefault="00581E16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jódové kont</w:t>
            </w:r>
            <w:r w:rsidR="005F1350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rastní látky:</w:t>
            </w:r>
          </w:p>
        </w:tc>
        <w:permStart w:id="1346849571" w:edGrp="everyone"/>
        <w:tc>
          <w:tcPr>
            <w:tcW w:w="1134" w:type="dxa"/>
            <w:gridSpan w:val="2"/>
            <w:shd w:val="clear" w:color="auto" w:fill="auto"/>
            <w:vAlign w:val="center"/>
          </w:tcPr>
          <w:p w14:paraId="1A11E053" w14:textId="77777777" w:rsidR="00581E16" w:rsidRPr="005C031E" w:rsidRDefault="00581E16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bookmarkEnd w:id="1"/>
            <w:permEnd w:id="1346849571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1628730714" w:edGrp="everyone"/>
        <w:tc>
          <w:tcPr>
            <w:tcW w:w="1134" w:type="dxa"/>
            <w:shd w:val="clear" w:color="auto" w:fill="auto"/>
            <w:vAlign w:val="center"/>
          </w:tcPr>
          <w:p w14:paraId="1A11E054" w14:textId="77777777" w:rsidR="00581E16" w:rsidRPr="005C031E" w:rsidRDefault="00581E16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628730714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953686609" w:edGrp="everyone"/>
        <w:tc>
          <w:tcPr>
            <w:tcW w:w="1383" w:type="dxa"/>
            <w:shd w:val="clear" w:color="auto" w:fill="auto"/>
            <w:vAlign w:val="center"/>
          </w:tcPr>
          <w:p w14:paraId="1A11E055" w14:textId="77777777" w:rsidR="00581E16" w:rsidRPr="005C031E" w:rsidRDefault="00581E16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953686609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581E16" w:rsidRPr="005C031E" w14:paraId="1A11E05B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1A11E057" w14:textId="77777777" w:rsidR="00581E16" w:rsidRPr="005C031E" w:rsidRDefault="00581E16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léky:</w:t>
            </w:r>
          </w:p>
        </w:tc>
        <w:permStart w:id="546338437" w:edGrp="everyone"/>
        <w:tc>
          <w:tcPr>
            <w:tcW w:w="1134" w:type="dxa"/>
            <w:gridSpan w:val="2"/>
            <w:shd w:val="clear" w:color="auto" w:fill="auto"/>
            <w:vAlign w:val="center"/>
          </w:tcPr>
          <w:p w14:paraId="1A11E058" w14:textId="77777777" w:rsidR="00581E16" w:rsidRPr="005C031E" w:rsidRDefault="00581E16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546338437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424639469" w:edGrp="everyone"/>
        <w:tc>
          <w:tcPr>
            <w:tcW w:w="1134" w:type="dxa"/>
            <w:shd w:val="clear" w:color="auto" w:fill="auto"/>
            <w:vAlign w:val="center"/>
          </w:tcPr>
          <w:p w14:paraId="1A11E059" w14:textId="77777777" w:rsidR="00581E16" w:rsidRPr="005C031E" w:rsidRDefault="00581E16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424639469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1398021343" w:edGrp="everyone"/>
        <w:tc>
          <w:tcPr>
            <w:tcW w:w="1383" w:type="dxa"/>
            <w:shd w:val="clear" w:color="auto" w:fill="auto"/>
            <w:vAlign w:val="center"/>
          </w:tcPr>
          <w:p w14:paraId="1A11E05A" w14:textId="77777777" w:rsidR="00581E16" w:rsidRPr="005C031E" w:rsidRDefault="00581E16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398021343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160A67" w:rsidRPr="005C031E" w14:paraId="1A11E060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1A11E05C" w14:textId="77777777" w:rsidR="00160A67" w:rsidRPr="005C031E" w:rsidRDefault="00160A67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jiné typy alergií (např. pyly, bodnutí hmyzem, …)</w:t>
            </w:r>
          </w:p>
        </w:tc>
        <w:permStart w:id="47806318" w:edGrp="everyone"/>
        <w:tc>
          <w:tcPr>
            <w:tcW w:w="1128" w:type="dxa"/>
            <w:shd w:val="clear" w:color="auto" w:fill="auto"/>
            <w:vAlign w:val="center"/>
          </w:tcPr>
          <w:p w14:paraId="1A11E05D" w14:textId="77777777" w:rsidR="00160A67" w:rsidRPr="005C031E" w:rsidRDefault="00160A67" w:rsidP="00877380">
            <w:pPr>
              <w:spacing w:line="100" w:lineRule="atLeast"/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/>
                <w:caps/>
                <w:sz w:val="22"/>
                <w:szCs w:val="22"/>
              </w:rPr>
            </w:r>
            <w:r w:rsidR="008F654A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end"/>
            </w:r>
            <w:permEnd w:id="47806318"/>
            <w:r w:rsidRPr="005C031E">
              <w:rPr>
                <w:rFonts w:ascii="Calibri" w:hAnsi="Calibri" w:cs="Calibri"/>
                <w:sz w:val="22"/>
                <w:szCs w:val="22"/>
              </w:rPr>
              <w:t xml:space="preserve"> ano</w:t>
            </w:r>
          </w:p>
        </w:tc>
        <w:permStart w:id="929914066" w:edGrp="everyone"/>
        <w:tc>
          <w:tcPr>
            <w:tcW w:w="1141" w:type="dxa"/>
            <w:gridSpan w:val="2"/>
            <w:shd w:val="clear" w:color="auto" w:fill="auto"/>
            <w:vAlign w:val="center"/>
          </w:tcPr>
          <w:p w14:paraId="1A11E05E" w14:textId="77777777" w:rsidR="00160A67" w:rsidRPr="005C031E" w:rsidRDefault="00160A67" w:rsidP="00877380">
            <w:pPr>
              <w:spacing w:line="100" w:lineRule="atLeast"/>
              <w:ind w:left="27"/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/>
                <w:caps/>
                <w:sz w:val="22"/>
                <w:szCs w:val="22"/>
              </w:rPr>
            </w:r>
            <w:r w:rsidR="008F654A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end"/>
            </w:r>
            <w:permEnd w:id="929914066"/>
            <w:r w:rsidRPr="005C031E">
              <w:rPr>
                <w:rFonts w:ascii="Calibri" w:hAnsi="Calibri" w:cs="Calibri"/>
                <w:sz w:val="22"/>
                <w:szCs w:val="22"/>
              </w:rPr>
              <w:t xml:space="preserve"> ne</w:t>
            </w:r>
          </w:p>
        </w:tc>
        <w:permStart w:id="782369852" w:edGrp="everyone"/>
        <w:tc>
          <w:tcPr>
            <w:tcW w:w="1382" w:type="dxa"/>
            <w:shd w:val="clear" w:color="auto" w:fill="auto"/>
            <w:vAlign w:val="center"/>
          </w:tcPr>
          <w:p w14:paraId="1A11E05F" w14:textId="77777777" w:rsidR="00160A67" w:rsidRPr="005C031E" w:rsidRDefault="00160A67" w:rsidP="00877380">
            <w:pPr>
              <w:spacing w:line="100" w:lineRule="atLeast"/>
              <w:ind w:left="14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/>
                <w:caps/>
                <w:sz w:val="22"/>
                <w:szCs w:val="22"/>
              </w:rPr>
            </w:r>
            <w:r w:rsidR="008F654A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end"/>
            </w:r>
            <w:permEnd w:id="782369852"/>
            <w:r w:rsidRPr="005C031E">
              <w:rPr>
                <w:rFonts w:ascii="Calibri" w:hAnsi="Calibri" w:cs="Calibri"/>
                <w:sz w:val="22"/>
                <w:szCs w:val="22"/>
              </w:rPr>
              <w:t xml:space="preserve"> nevím</w:t>
            </w:r>
          </w:p>
        </w:tc>
      </w:tr>
    </w:tbl>
    <w:p w14:paraId="1A11E061" w14:textId="77777777" w:rsidR="00581E16" w:rsidRPr="00133662" w:rsidRDefault="00581E16" w:rsidP="00133662">
      <w:pPr>
        <w:spacing w:line="288" w:lineRule="auto"/>
        <w:jc w:val="both"/>
        <w:rPr>
          <w:rFonts w:ascii="Calibri" w:hAnsi="Calibri" w:cs="Calibri"/>
          <w:sz w:val="10"/>
          <w:szCs w:val="10"/>
        </w:rPr>
      </w:pPr>
    </w:p>
    <w:p w14:paraId="1A11E062" w14:textId="77777777" w:rsidR="007D4839" w:rsidRPr="005C031E" w:rsidRDefault="007D4839" w:rsidP="007D4839">
      <w:pPr>
        <w:spacing w:line="100" w:lineRule="atLeast"/>
        <w:jc w:val="both"/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COVID-19</w:t>
      </w:r>
      <w:r w:rsidRPr="005C031E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1113"/>
        <w:gridCol w:w="1111"/>
        <w:gridCol w:w="1361"/>
      </w:tblGrid>
      <w:tr w:rsidR="007D4839" w:rsidRPr="005C031E" w14:paraId="1A11E067" w14:textId="77777777" w:rsidTr="007D4839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1A11E063" w14:textId="77777777" w:rsidR="007D4839" w:rsidRPr="005C031E" w:rsidRDefault="007D4839" w:rsidP="007D4839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prodělaná nákaza</w:t>
            </w:r>
          </w:p>
        </w:tc>
        <w:permStart w:id="1405824288" w:edGrp="everyone"/>
        <w:tc>
          <w:tcPr>
            <w:tcW w:w="1134" w:type="dxa"/>
            <w:shd w:val="clear" w:color="auto" w:fill="auto"/>
            <w:vAlign w:val="center"/>
          </w:tcPr>
          <w:p w14:paraId="1A11E064" w14:textId="77777777" w:rsidR="007D4839" w:rsidRPr="005C031E" w:rsidRDefault="007D4839" w:rsidP="007D4839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405824288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1629574185" w:edGrp="everyone"/>
        <w:tc>
          <w:tcPr>
            <w:tcW w:w="1134" w:type="dxa"/>
            <w:shd w:val="clear" w:color="auto" w:fill="auto"/>
            <w:vAlign w:val="center"/>
          </w:tcPr>
          <w:p w14:paraId="1A11E065" w14:textId="77777777" w:rsidR="007D4839" w:rsidRPr="005C031E" w:rsidRDefault="007D4839" w:rsidP="007D4839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629574185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321391176" w:edGrp="everyone"/>
        <w:tc>
          <w:tcPr>
            <w:tcW w:w="1383" w:type="dxa"/>
            <w:shd w:val="clear" w:color="auto" w:fill="auto"/>
            <w:vAlign w:val="center"/>
          </w:tcPr>
          <w:p w14:paraId="1A11E066" w14:textId="77777777" w:rsidR="007D4839" w:rsidRPr="005C031E" w:rsidRDefault="007D4839" w:rsidP="007D4839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321391176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7D4839" w:rsidRPr="005C031E" w14:paraId="1A11E06C" w14:textId="77777777" w:rsidTr="007D4839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1A11E068" w14:textId="77777777" w:rsidR="007D4839" w:rsidRPr="005C031E" w:rsidRDefault="007D4839" w:rsidP="007D4839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očkování</w:t>
            </w:r>
          </w:p>
        </w:tc>
        <w:permStart w:id="808653579" w:edGrp="everyone"/>
        <w:tc>
          <w:tcPr>
            <w:tcW w:w="1134" w:type="dxa"/>
            <w:shd w:val="clear" w:color="auto" w:fill="auto"/>
            <w:vAlign w:val="center"/>
          </w:tcPr>
          <w:p w14:paraId="1A11E069" w14:textId="77777777" w:rsidR="007D4839" w:rsidRPr="005C031E" w:rsidRDefault="007D4839" w:rsidP="007D4839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808653579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1281448066" w:edGrp="everyone"/>
        <w:tc>
          <w:tcPr>
            <w:tcW w:w="1134" w:type="dxa"/>
            <w:shd w:val="clear" w:color="auto" w:fill="auto"/>
            <w:vAlign w:val="center"/>
          </w:tcPr>
          <w:p w14:paraId="1A11E06A" w14:textId="77777777" w:rsidR="007D4839" w:rsidRPr="005C031E" w:rsidRDefault="007D4839" w:rsidP="007D4839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281448066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541030522" w:edGrp="everyone"/>
        <w:tc>
          <w:tcPr>
            <w:tcW w:w="1383" w:type="dxa"/>
            <w:shd w:val="clear" w:color="auto" w:fill="auto"/>
            <w:vAlign w:val="center"/>
          </w:tcPr>
          <w:p w14:paraId="1A11E06B" w14:textId="77777777" w:rsidR="007D4839" w:rsidRPr="005C031E" w:rsidRDefault="00B944FA" w:rsidP="007D4839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541030522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</w:tbl>
    <w:p w14:paraId="1A11E06D" w14:textId="77777777" w:rsidR="007D4839" w:rsidRPr="00133662" w:rsidRDefault="007D4839" w:rsidP="00B75306">
      <w:pPr>
        <w:spacing w:line="288" w:lineRule="auto"/>
        <w:jc w:val="both"/>
        <w:rPr>
          <w:rFonts w:ascii="Calibri" w:hAnsi="Calibri" w:cs="Calibri"/>
          <w:sz w:val="10"/>
          <w:szCs w:val="10"/>
        </w:rPr>
      </w:pPr>
    </w:p>
    <w:p w14:paraId="1A11E06E" w14:textId="77777777" w:rsidR="00B53B3A" w:rsidRPr="005C031E" w:rsidRDefault="00B53B3A" w:rsidP="00B53B3A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Léčíte se s onemocněním / trpíte</w:t>
      </w:r>
      <w:r w:rsidR="000F5B30" w:rsidRPr="005C031E">
        <w:rPr>
          <w:rFonts w:ascii="Calibri" w:hAnsi="Calibri" w:cs="Calibri"/>
          <w:b/>
          <w:sz w:val="22"/>
          <w:szCs w:val="22"/>
        </w:rPr>
        <w:t xml:space="preserve"> onemocněním</w:t>
      </w:r>
      <w:r w:rsidRPr="005C031E">
        <w:rPr>
          <w:rFonts w:ascii="Calibri" w:hAnsi="Calibri" w:cs="Calibri"/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1"/>
        <w:gridCol w:w="1112"/>
        <w:gridCol w:w="1109"/>
        <w:gridCol w:w="1360"/>
      </w:tblGrid>
      <w:tr w:rsidR="00EE4424" w:rsidRPr="005C031E" w14:paraId="1A11E073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1A11E06F" w14:textId="77777777" w:rsidR="00EE4424" w:rsidRPr="005C031E" w:rsidRDefault="00D85F44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ledvin</w:t>
            </w:r>
          </w:p>
        </w:tc>
        <w:permStart w:id="340149099" w:edGrp="everyone"/>
        <w:tc>
          <w:tcPr>
            <w:tcW w:w="1134" w:type="dxa"/>
            <w:shd w:val="clear" w:color="auto" w:fill="auto"/>
            <w:vAlign w:val="center"/>
          </w:tcPr>
          <w:p w14:paraId="1A11E070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340149099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2067558453" w:edGrp="everyone"/>
        <w:tc>
          <w:tcPr>
            <w:tcW w:w="1134" w:type="dxa"/>
            <w:shd w:val="clear" w:color="auto" w:fill="auto"/>
            <w:vAlign w:val="center"/>
          </w:tcPr>
          <w:p w14:paraId="1A11E071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2067558453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236746750" w:edGrp="everyone"/>
        <w:tc>
          <w:tcPr>
            <w:tcW w:w="1383" w:type="dxa"/>
            <w:shd w:val="clear" w:color="auto" w:fill="auto"/>
            <w:vAlign w:val="center"/>
          </w:tcPr>
          <w:p w14:paraId="1A11E072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236746750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EE4424" w:rsidRPr="005C031E" w14:paraId="1A11E078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1A11E074" w14:textId="77777777" w:rsidR="00EE4424" w:rsidRPr="005C031E" w:rsidRDefault="00D85F44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štítné žlázy</w:t>
            </w:r>
          </w:p>
        </w:tc>
        <w:permStart w:id="1058501567" w:edGrp="everyone"/>
        <w:tc>
          <w:tcPr>
            <w:tcW w:w="1134" w:type="dxa"/>
            <w:shd w:val="clear" w:color="auto" w:fill="auto"/>
            <w:vAlign w:val="center"/>
          </w:tcPr>
          <w:p w14:paraId="1A11E075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058501567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1857037643" w:edGrp="everyone"/>
        <w:tc>
          <w:tcPr>
            <w:tcW w:w="1134" w:type="dxa"/>
            <w:shd w:val="clear" w:color="auto" w:fill="auto"/>
            <w:vAlign w:val="center"/>
          </w:tcPr>
          <w:p w14:paraId="1A11E076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857037643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1749561709" w:edGrp="everyone"/>
        <w:tc>
          <w:tcPr>
            <w:tcW w:w="1383" w:type="dxa"/>
            <w:shd w:val="clear" w:color="auto" w:fill="auto"/>
            <w:vAlign w:val="center"/>
          </w:tcPr>
          <w:p w14:paraId="1A11E077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749561709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EE4424" w:rsidRPr="005C031E" w14:paraId="1A11E07D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1A11E079" w14:textId="77777777" w:rsidR="00EE4424" w:rsidRPr="005C031E" w:rsidRDefault="00EE4424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bronchiální astma</w:t>
            </w:r>
          </w:p>
        </w:tc>
        <w:permStart w:id="1160012778" w:edGrp="everyone"/>
        <w:tc>
          <w:tcPr>
            <w:tcW w:w="1134" w:type="dxa"/>
            <w:shd w:val="clear" w:color="auto" w:fill="auto"/>
            <w:vAlign w:val="center"/>
          </w:tcPr>
          <w:p w14:paraId="1A11E07A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160012778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1093486194" w:edGrp="everyone"/>
        <w:tc>
          <w:tcPr>
            <w:tcW w:w="1134" w:type="dxa"/>
            <w:shd w:val="clear" w:color="auto" w:fill="auto"/>
            <w:vAlign w:val="center"/>
          </w:tcPr>
          <w:p w14:paraId="1A11E07B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093486194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1458441245" w:edGrp="everyone"/>
        <w:tc>
          <w:tcPr>
            <w:tcW w:w="1383" w:type="dxa"/>
            <w:shd w:val="clear" w:color="auto" w:fill="auto"/>
            <w:vAlign w:val="center"/>
          </w:tcPr>
          <w:p w14:paraId="1A11E07C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458441245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EE4424" w:rsidRPr="005C031E" w14:paraId="1A11E082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1A11E07E" w14:textId="77777777" w:rsidR="00EE4424" w:rsidRPr="005C031E" w:rsidRDefault="00EE4424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diabetem mellitem - cukrovkou</w:t>
            </w:r>
          </w:p>
        </w:tc>
        <w:permStart w:id="1703289880" w:edGrp="everyone"/>
        <w:tc>
          <w:tcPr>
            <w:tcW w:w="1134" w:type="dxa"/>
            <w:shd w:val="clear" w:color="auto" w:fill="auto"/>
            <w:vAlign w:val="center"/>
          </w:tcPr>
          <w:p w14:paraId="1A11E07F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703289880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399245872" w:edGrp="everyone"/>
        <w:tc>
          <w:tcPr>
            <w:tcW w:w="1134" w:type="dxa"/>
            <w:shd w:val="clear" w:color="auto" w:fill="auto"/>
            <w:vAlign w:val="center"/>
          </w:tcPr>
          <w:p w14:paraId="1A11E080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399245872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569974172" w:edGrp="everyone"/>
        <w:tc>
          <w:tcPr>
            <w:tcW w:w="1383" w:type="dxa"/>
            <w:shd w:val="clear" w:color="auto" w:fill="auto"/>
            <w:vAlign w:val="center"/>
          </w:tcPr>
          <w:p w14:paraId="1A11E081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569974172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EE4424" w:rsidRPr="005C031E" w14:paraId="1A11E087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1A11E083" w14:textId="77777777" w:rsidR="00EE4424" w:rsidRPr="005C031E" w:rsidRDefault="00EE4424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epilepsií</w:t>
            </w:r>
          </w:p>
        </w:tc>
        <w:permStart w:id="1398701676" w:edGrp="everyone"/>
        <w:tc>
          <w:tcPr>
            <w:tcW w:w="1134" w:type="dxa"/>
            <w:shd w:val="clear" w:color="auto" w:fill="auto"/>
            <w:vAlign w:val="center"/>
          </w:tcPr>
          <w:p w14:paraId="1A11E084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398701676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1707870353" w:edGrp="everyone"/>
        <w:tc>
          <w:tcPr>
            <w:tcW w:w="1134" w:type="dxa"/>
            <w:shd w:val="clear" w:color="auto" w:fill="auto"/>
            <w:vAlign w:val="center"/>
          </w:tcPr>
          <w:p w14:paraId="1A11E085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707870353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1004345620" w:edGrp="everyone"/>
        <w:tc>
          <w:tcPr>
            <w:tcW w:w="1383" w:type="dxa"/>
            <w:shd w:val="clear" w:color="auto" w:fill="auto"/>
            <w:vAlign w:val="center"/>
          </w:tcPr>
          <w:p w14:paraId="1A11E086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004345620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EE4424" w:rsidRPr="005C031E" w14:paraId="1A11E08C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1A11E088" w14:textId="77777777" w:rsidR="00EE4424" w:rsidRPr="005C031E" w:rsidRDefault="00EE4424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myastenií gravis</w:t>
            </w:r>
          </w:p>
        </w:tc>
        <w:permStart w:id="727728069" w:edGrp="everyone"/>
        <w:tc>
          <w:tcPr>
            <w:tcW w:w="1134" w:type="dxa"/>
            <w:shd w:val="clear" w:color="auto" w:fill="auto"/>
            <w:vAlign w:val="center"/>
          </w:tcPr>
          <w:p w14:paraId="1A11E089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727728069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1844397640" w:edGrp="everyone"/>
        <w:tc>
          <w:tcPr>
            <w:tcW w:w="1134" w:type="dxa"/>
            <w:shd w:val="clear" w:color="auto" w:fill="auto"/>
            <w:vAlign w:val="center"/>
          </w:tcPr>
          <w:p w14:paraId="1A11E08A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844397640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128335936" w:edGrp="everyone"/>
        <w:tc>
          <w:tcPr>
            <w:tcW w:w="1383" w:type="dxa"/>
            <w:shd w:val="clear" w:color="auto" w:fill="auto"/>
            <w:vAlign w:val="center"/>
          </w:tcPr>
          <w:p w14:paraId="1A11E08B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28335936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EE4424" w:rsidRPr="005C031E" w14:paraId="1A11E091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1A11E08D" w14:textId="77777777" w:rsidR="00EE4424" w:rsidRPr="005C031E" w:rsidRDefault="00EE4424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mnohočetným myelomem</w:t>
            </w:r>
          </w:p>
        </w:tc>
        <w:permStart w:id="1636506227" w:edGrp="everyone"/>
        <w:tc>
          <w:tcPr>
            <w:tcW w:w="1134" w:type="dxa"/>
            <w:shd w:val="clear" w:color="auto" w:fill="auto"/>
            <w:vAlign w:val="center"/>
          </w:tcPr>
          <w:p w14:paraId="1A11E08E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636506227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427185911" w:edGrp="everyone"/>
        <w:tc>
          <w:tcPr>
            <w:tcW w:w="1134" w:type="dxa"/>
            <w:shd w:val="clear" w:color="auto" w:fill="auto"/>
            <w:vAlign w:val="center"/>
          </w:tcPr>
          <w:p w14:paraId="1A11E08F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427185911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266537977" w:edGrp="everyone"/>
        <w:tc>
          <w:tcPr>
            <w:tcW w:w="1383" w:type="dxa"/>
            <w:shd w:val="clear" w:color="auto" w:fill="auto"/>
            <w:vAlign w:val="center"/>
          </w:tcPr>
          <w:p w14:paraId="1A11E090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266537977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EE4424" w:rsidRPr="005C031E" w14:paraId="1A11E096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1A11E092" w14:textId="77777777" w:rsidR="00EE4424" w:rsidRPr="005C031E" w:rsidRDefault="0061048B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j</w:t>
            </w:r>
            <w:r w:rsidR="00EE4424" w:rsidRPr="005C031E">
              <w:rPr>
                <w:rFonts w:ascii="Calibri" w:hAnsi="Calibri" w:cs="Calibri"/>
                <w:sz w:val="22"/>
                <w:szCs w:val="22"/>
              </w:rPr>
              <w:t>iná závažná onemocnění (např. srdce, jater, … )</w:t>
            </w:r>
          </w:p>
        </w:tc>
        <w:permStart w:id="1411331594" w:edGrp="everyone"/>
        <w:tc>
          <w:tcPr>
            <w:tcW w:w="1134" w:type="dxa"/>
            <w:shd w:val="clear" w:color="auto" w:fill="auto"/>
            <w:vAlign w:val="center"/>
          </w:tcPr>
          <w:p w14:paraId="1A11E093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411331594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506429399" w:edGrp="everyone"/>
        <w:tc>
          <w:tcPr>
            <w:tcW w:w="1134" w:type="dxa"/>
            <w:shd w:val="clear" w:color="auto" w:fill="auto"/>
            <w:vAlign w:val="center"/>
          </w:tcPr>
          <w:p w14:paraId="1A11E094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506429399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1179000598" w:edGrp="everyone"/>
        <w:tc>
          <w:tcPr>
            <w:tcW w:w="1383" w:type="dxa"/>
            <w:shd w:val="clear" w:color="auto" w:fill="auto"/>
            <w:vAlign w:val="center"/>
          </w:tcPr>
          <w:p w14:paraId="1A11E095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179000598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EE4424" w:rsidRPr="005C031E" w14:paraId="1A11E09B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1A11E097" w14:textId="77777777" w:rsidR="00EE4424" w:rsidRPr="005C031E" w:rsidRDefault="00EE4424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klaustrofobií (</w:t>
            </w:r>
            <w:r w:rsidR="00D85F44" w:rsidRPr="005C031E">
              <w:rPr>
                <w:rFonts w:ascii="Calibri" w:hAnsi="Calibri" w:cs="Calibri"/>
                <w:sz w:val="22"/>
                <w:szCs w:val="22"/>
              </w:rPr>
              <w:t>strachem z uzavřeného prostoru)</w:t>
            </w:r>
          </w:p>
        </w:tc>
        <w:permStart w:id="1277636892" w:edGrp="everyone"/>
        <w:tc>
          <w:tcPr>
            <w:tcW w:w="1134" w:type="dxa"/>
            <w:shd w:val="clear" w:color="auto" w:fill="auto"/>
            <w:vAlign w:val="center"/>
          </w:tcPr>
          <w:p w14:paraId="1A11E098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277636892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458242208" w:edGrp="everyone"/>
        <w:tc>
          <w:tcPr>
            <w:tcW w:w="1134" w:type="dxa"/>
            <w:shd w:val="clear" w:color="auto" w:fill="auto"/>
            <w:vAlign w:val="center"/>
          </w:tcPr>
          <w:p w14:paraId="1A11E099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458242208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1452634161" w:edGrp="everyone"/>
        <w:tc>
          <w:tcPr>
            <w:tcW w:w="1383" w:type="dxa"/>
            <w:shd w:val="clear" w:color="auto" w:fill="auto"/>
            <w:vAlign w:val="center"/>
          </w:tcPr>
          <w:p w14:paraId="1A11E09A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8F654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452634161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</w:tbl>
    <w:p w14:paraId="1A11E09C" w14:textId="77777777" w:rsidR="004C2035" w:rsidRPr="005C031E" w:rsidRDefault="004C2035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A11E09D" w14:textId="77777777" w:rsidR="00D85F44" w:rsidRPr="00133662" w:rsidRDefault="004C2035" w:rsidP="00EC60E7">
      <w:pPr>
        <w:pStyle w:val="Nzev"/>
        <w:jc w:val="both"/>
        <w:rPr>
          <w:rFonts w:ascii="Calibri" w:hAnsi="Calibri" w:cs="Calibri"/>
          <w:b w:val="0"/>
          <w:caps w:val="0"/>
          <w:sz w:val="2"/>
          <w:szCs w:val="2"/>
        </w:rPr>
      </w:pPr>
      <w:r w:rsidRPr="005C031E">
        <w:rPr>
          <w:rFonts w:ascii="Calibri" w:hAnsi="Calibri" w:cs="Calibri"/>
          <w:b w:val="0"/>
          <w:caps w:val="0"/>
          <w:sz w:val="22"/>
          <w:szCs w:val="22"/>
        </w:rPr>
        <w:br w:type="page"/>
      </w:r>
    </w:p>
    <w:p w14:paraId="1A11E09E" w14:textId="77777777" w:rsidR="002D4293" w:rsidRPr="005C031E" w:rsidRDefault="00015CEE" w:rsidP="00877380">
      <w:pPr>
        <w:pStyle w:val="Nzev"/>
        <w:shd w:val="clear" w:color="auto" w:fill="808080"/>
        <w:rPr>
          <w:rFonts w:ascii="Calibri" w:hAnsi="Calibri" w:cs="Calibri"/>
          <w:caps w:val="0"/>
          <w:color w:val="FFFFFF"/>
          <w:sz w:val="28"/>
          <w:szCs w:val="28"/>
        </w:rPr>
      </w:pPr>
      <w:r w:rsidRPr="005C031E">
        <w:rPr>
          <w:rFonts w:ascii="Calibri" w:hAnsi="Calibri" w:cs="Calibri"/>
          <w:caps w:val="0"/>
          <w:color w:val="FFFFFF"/>
          <w:sz w:val="28"/>
          <w:szCs w:val="28"/>
        </w:rPr>
        <w:lastRenderedPageBreak/>
        <w:t>Informace o vyšetření PET/CT</w:t>
      </w:r>
    </w:p>
    <w:p w14:paraId="1A11E09F" w14:textId="77777777" w:rsidR="00EC60E7" w:rsidRPr="005C031E" w:rsidRDefault="00EC60E7" w:rsidP="00B86D9E">
      <w:pPr>
        <w:pStyle w:val="Nzev"/>
        <w:jc w:val="left"/>
        <w:rPr>
          <w:rFonts w:ascii="Calibri" w:hAnsi="Calibri" w:cs="Calibri"/>
          <w:bCs/>
          <w:sz w:val="22"/>
          <w:szCs w:val="22"/>
        </w:rPr>
      </w:pPr>
    </w:p>
    <w:tbl>
      <w:tblPr>
        <w:tblW w:w="9282" w:type="dxa"/>
        <w:tblLook w:val="04A0" w:firstRow="1" w:lastRow="0" w:firstColumn="1" w:lastColumn="0" w:noHBand="0" w:noVBand="1"/>
      </w:tblPr>
      <w:tblGrid>
        <w:gridCol w:w="1188"/>
        <w:gridCol w:w="8094"/>
      </w:tblGrid>
      <w:tr w:rsidR="00D266AA" w:rsidRPr="005C031E" w14:paraId="1A11E0A5" w14:textId="77777777" w:rsidTr="004E216D">
        <w:trPr>
          <w:trHeight w:val="17"/>
        </w:trPr>
        <w:tc>
          <w:tcPr>
            <w:tcW w:w="0" w:type="auto"/>
            <w:shd w:val="clear" w:color="auto" w:fill="auto"/>
          </w:tcPr>
          <w:p w14:paraId="1A11E0A0" w14:textId="77777777" w:rsidR="00D266AA" w:rsidRPr="005C031E" w:rsidRDefault="00D85F44" w:rsidP="003E70C5">
            <w:pPr>
              <w:pStyle w:val="Nzev"/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caps w:val="0"/>
                <w:sz w:val="22"/>
                <w:szCs w:val="22"/>
              </w:rPr>
              <w:t>Popis a ú</w:t>
            </w:r>
            <w:r w:rsidR="004661A1" w:rsidRPr="005C031E">
              <w:rPr>
                <w:rFonts w:ascii="Calibri" w:hAnsi="Calibri" w:cs="Calibri"/>
                <w:caps w:val="0"/>
                <w:sz w:val="22"/>
                <w:szCs w:val="22"/>
              </w:rPr>
              <w:t>čel</w:t>
            </w:r>
            <w:r w:rsidR="00D266AA" w:rsidRPr="005C031E">
              <w:rPr>
                <w:rFonts w:ascii="Calibri" w:hAnsi="Calibri" w:cs="Calibri"/>
                <w:caps w:val="0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1A11E0A1" w14:textId="77777777" w:rsidR="00D85F44" w:rsidRPr="005C031E" w:rsidRDefault="00D85F44" w:rsidP="0087738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PET/CT vyšetření je nejčastěji využíváno pro vyše</w:t>
            </w:r>
            <w:r w:rsidR="000C3A0D" w:rsidRPr="005C031E">
              <w:rPr>
                <w:rFonts w:ascii="Calibri" w:hAnsi="Calibri" w:cs="Calibri"/>
                <w:sz w:val="22"/>
                <w:szCs w:val="22"/>
              </w:rPr>
              <w:t>tření pacientů s podezřením na 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nádorové onemocnění, nebo pro upřesnění nálezu pacientů s již potvrzeným nádorovým onemocněním. </w:t>
            </w:r>
          </w:p>
          <w:p w14:paraId="1A11E0A2" w14:textId="77777777" w:rsidR="007827BF" w:rsidRPr="005C031E" w:rsidRDefault="00C05E6A" w:rsidP="0087738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Vyšetření PET/CT</w:t>
            </w:r>
            <w:r w:rsidR="00015CEE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18AF" w:rsidRPr="005C031E">
              <w:rPr>
                <w:rFonts w:ascii="Calibri" w:hAnsi="Calibri" w:cs="Calibri"/>
                <w:sz w:val="22"/>
                <w:szCs w:val="22"/>
              </w:rPr>
              <w:t xml:space="preserve">je neinvazivní </w:t>
            </w:r>
            <w:r w:rsidR="00293815" w:rsidRPr="005C031E">
              <w:rPr>
                <w:rFonts w:ascii="Calibri" w:hAnsi="Calibri" w:cs="Calibri"/>
                <w:sz w:val="22"/>
                <w:szCs w:val="22"/>
              </w:rPr>
              <w:t xml:space="preserve">diagnostická </w:t>
            </w:r>
            <w:r w:rsidR="006918AF" w:rsidRPr="005C031E">
              <w:rPr>
                <w:rFonts w:ascii="Calibri" w:hAnsi="Calibri" w:cs="Calibri"/>
                <w:sz w:val="22"/>
                <w:szCs w:val="22"/>
              </w:rPr>
              <w:t>zobrazovací metoda</w:t>
            </w:r>
            <w:r w:rsidR="00293815" w:rsidRPr="005C031E">
              <w:rPr>
                <w:rFonts w:ascii="Calibri" w:hAnsi="Calibri" w:cs="Calibri"/>
                <w:sz w:val="22"/>
                <w:szCs w:val="22"/>
              </w:rPr>
              <w:t>. K</w:t>
            </w:r>
            <w:r w:rsidR="00015CEE" w:rsidRPr="005C031E">
              <w:rPr>
                <w:rFonts w:ascii="Calibri" w:hAnsi="Calibri" w:cs="Calibri"/>
                <w:sz w:val="22"/>
                <w:szCs w:val="22"/>
              </w:rPr>
              <w:t xml:space="preserve">ombinuje výhody metabolického </w:t>
            </w:r>
            <w:r w:rsidR="006A4C2B" w:rsidRPr="005C031E">
              <w:rPr>
                <w:rFonts w:ascii="Calibri" w:hAnsi="Calibri" w:cs="Calibri"/>
                <w:sz w:val="22"/>
                <w:szCs w:val="22"/>
              </w:rPr>
              <w:t>zobrazení</w:t>
            </w:r>
            <w:r w:rsidR="00015CEE" w:rsidRPr="005C031E">
              <w:rPr>
                <w:rFonts w:ascii="Calibri" w:hAnsi="Calibri" w:cs="Calibri"/>
                <w:sz w:val="22"/>
                <w:szCs w:val="22"/>
              </w:rPr>
              <w:t xml:space="preserve"> (PET) a </w:t>
            </w:r>
            <w:r w:rsidR="006A4C2B" w:rsidRPr="005C031E">
              <w:rPr>
                <w:rFonts w:ascii="Calibri" w:hAnsi="Calibri" w:cs="Calibri"/>
                <w:sz w:val="22"/>
                <w:szCs w:val="22"/>
              </w:rPr>
              <w:t xml:space="preserve">zobrazení </w:t>
            </w:r>
            <w:r w:rsidR="00015CEE" w:rsidRPr="005C031E">
              <w:rPr>
                <w:rFonts w:ascii="Calibri" w:hAnsi="Calibri" w:cs="Calibri"/>
                <w:sz w:val="22"/>
                <w:szCs w:val="22"/>
              </w:rPr>
              <w:t>morfologického (CT)</w:t>
            </w:r>
            <w:r w:rsidR="00293815" w:rsidRPr="005C031E">
              <w:rPr>
                <w:rFonts w:ascii="Calibri" w:hAnsi="Calibri" w:cs="Calibri"/>
                <w:sz w:val="22"/>
                <w:szCs w:val="22"/>
              </w:rPr>
              <w:t>. S</w:t>
            </w:r>
            <w:r w:rsidR="00015CEE" w:rsidRPr="005C031E">
              <w:rPr>
                <w:rFonts w:ascii="Calibri" w:hAnsi="Calibri" w:cs="Calibri"/>
                <w:sz w:val="22"/>
                <w:szCs w:val="22"/>
              </w:rPr>
              <w:t xml:space="preserve">oučasné provedení obou </w:t>
            </w:r>
            <w:r w:rsidR="006A4C2B" w:rsidRPr="005C031E">
              <w:rPr>
                <w:rFonts w:ascii="Calibri" w:hAnsi="Calibri" w:cs="Calibri"/>
                <w:sz w:val="22"/>
                <w:szCs w:val="22"/>
              </w:rPr>
              <w:t>metod</w:t>
            </w:r>
            <w:r w:rsidR="00015CEE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3815" w:rsidRPr="005C031E">
              <w:rPr>
                <w:rFonts w:ascii="Calibri" w:hAnsi="Calibri" w:cs="Calibri"/>
                <w:sz w:val="22"/>
                <w:szCs w:val="22"/>
              </w:rPr>
              <w:t xml:space="preserve">a jejich spojení </w:t>
            </w:r>
            <w:r w:rsidR="00015CEE" w:rsidRPr="005C031E">
              <w:rPr>
                <w:rFonts w:ascii="Calibri" w:hAnsi="Calibri" w:cs="Calibri"/>
                <w:sz w:val="22"/>
                <w:szCs w:val="22"/>
              </w:rPr>
              <w:t>(tzv. hybridní zobrazení)</w:t>
            </w:r>
            <w:r w:rsidR="000F5B30" w:rsidRPr="005C031E">
              <w:rPr>
                <w:rFonts w:ascii="Calibri" w:hAnsi="Calibri" w:cs="Calibri"/>
                <w:sz w:val="22"/>
                <w:szCs w:val="22"/>
              </w:rPr>
              <w:t>,</w:t>
            </w:r>
            <w:r w:rsidR="00015CEE" w:rsidRPr="005C031E">
              <w:rPr>
                <w:rFonts w:ascii="Calibri" w:hAnsi="Calibri" w:cs="Calibri"/>
                <w:sz w:val="22"/>
                <w:szCs w:val="22"/>
              </w:rPr>
              <w:t xml:space="preserve"> umožňuje určit přesnou anatomickou lokalizaci patologického nálezu</w:t>
            </w:r>
            <w:r w:rsidR="000F5B30" w:rsidRPr="005C031E">
              <w:rPr>
                <w:rFonts w:ascii="Calibri" w:hAnsi="Calibri" w:cs="Calibri"/>
                <w:sz w:val="22"/>
                <w:szCs w:val="22"/>
              </w:rPr>
              <w:t>,</w:t>
            </w:r>
            <w:r w:rsidR="006A4C2B" w:rsidRPr="005C031E">
              <w:rPr>
                <w:rFonts w:ascii="Calibri" w:hAnsi="Calibri" w:cs="Calibri"/>
                <w:sz w:val="22"/>
                <w:szCs w:val="22"/>
              </w:rPr>
              <w:t xml:space="preserve"> zřejmého z metabolického obrazu</w:t>
            </w:r>
            <w:r w:rsidR="00015CEE" w:rsidRPr="005C031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CD63FE" w:rsidRPr="005C031E">
              <w:rPr>
                <w:rFonts w:ascii="Calibri" w:hAnsi="Calibri" w:cs="Calibri"/>
                <w:sz w:val="22"/>
                <w:szCs w:val="22"/>
              </w:rPr>
              <w:t>Výsledek vyšetření PET/CT přispívá k</w:t>
            </w:r>
            <w:r w:rsidR="00D85F44" w:rsidRPr="005C031E">
              <w:rPr>
                <w:rFonts w:ascii="Calibri" w:hAnsi="Calibri" w:cs="Calibri"/>
                <w:sz w:val="22"/>
                <w:szCs w:val="22"/>
              </w:rPr>
              <w:t>e</w:t>
            </w:r>
            <w:r w:rsidR="00CD63FE" w:rsidRPr="005C031E">
              <w:rPr>
                <w:rFonts w:ascii="Calibri" w:hAnsi="Calibri" w:cs="Calibri"/>
                <w:sz w:val="22"/>
                <w:szCs w:val="22"/>
              </w:rPr>
              <w:t xml:space="preserve"> stanovení správné </w:t>
            </w:r>
            <w:r w:rsidR="000F5B30" w:rsidRPr="005C031E">
              <w:rPr>
                <w:rFonts w:ascii="Calibri" w:hAnsi="Calibri" w:cs="Calibri"/>
                <w:sz w:val="22"/>
                <w:szCs w:val="22"/>
              </w:rPr>
              <w:t xml:space="preserve">diagnózy </w:t>
            </w:r>
            <w:r w:rsidR="00CD63FE" w:rsidRPr="005C031E">
              <w:rPr>
                <w:rFonts w:ascii="Calibri" w:hAnsi="Calibri" w:cs="Calibri"/>
                <w:sz w:val="22"/>
                <w:szCs w:val="22"/>
              </w:rPr>
              <w:t>či</w:t>
            </w:r>
            <w:r w:rsidR="00D85F44" w:rsidRPr="005C031E">
              <w:rPr>
                <w:rFonts w:ascii="Calibri" w:hAnsi="Calibri" w:cs="Calibri"/>
                <w:sz w:val="22"/>
                <w:szCs w:val="22"/>
              </w:rPr>
              <w:t xml:space="preserve"> objasnění zdravotního problému, nebo umožňuje</w:t>
            </w:r>
            <w:r w:rsidR="00CD63FE" w:rsidRPr="005C031E">
              <w:rPr>
                <w:rFonts w:ascii="Calibri" w:hAnsi="Calibri" w:cs="Calibri"/>
                <w:sz w:val="22"/>
                <w:szCs w:val="22"/>
              </w:rPr>
              <w:t xml:space="preserve"> optimalizaci </w:t>
            </w:r>
            <w:r w:rsidR="00015CEE" w:rsidRPr="005C031E">
              <w:rPr>
                <w:rFonts w:ascii="Calibri" w:hAnsi="Calibri" w:cs="Calibri"/>
                <w:sz w:val="22"/>
                <w:szCs w:val="22"/>
              </w:rPr>
              <w:t>léčebn</w:t>
            </w:r>
            <w:r w:rsidR="00CD63FE" w:rsidRPr="005C031E">
              <w:rPr>
                <w:rFonts w:ascii="Calibri" w:hAnsi="Calibri" w:cs="Calibri"/>
                <w:sz w:val="22"/>
                <w:szCs w:val="22"/>
              </w:rPr>
              <w:t xml:space="preserve">ého či </w:t>
            </w:r>
            <w:r w:rsidR="00293815" w:rsidRPr="005C031E">
              <w:rPr>
                <w:rFonts w:ascii="Calibri" w:hAnsi="Calibri" w:cs="Calibri"/>
                <w:sz w:val="22"/>
                <w:szCs w:val="22"/>
              </w:rPr>
              <w:t>další</w:t>
            </w:r>
            <w:r w:rsidR="00CD63FE" w:rsidRPr="005C031E">
              <w:rPr>
                <w:rFonts w:ascii="Calibri" w:hAnsi="Calibri" w:cs="Calibri"/>
                <w:sz w:val="22"/>
                <w:szCs w:val="22"/>
              </w:rPr>
              <w:t>ho</w:t>
            </w:r>
            <w:r w:rsidR="00293815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15CEE" w:rsidRPr="005C031E">
              <w:rPr>
                <w:rFonts w:ascii="Calibri" w:hAnsi="Calibri" w:cs="Calibri"/>
                <w:sz w:val="22"/>
                <w:szCs w:val="22"/>
              </w:rPr>
              <w:t>diagnostick</w:t>
            </w:r>
            <w:r w:rsidR="00CD63FE" w:rsidRPr="005C031E">
              <w:rPr>
                <w:rFonts w:ascii="Calibri" w:hAnsi="Calibri" w:cs="Calibri"/>
                <w:sz w:val="22"/>
                <w:szCs w:val="22"/>
              </w:rPr>
              <w:t>ého</w:t>
            </w:r>
            <w:r w:rsidR="00015CEE" w:rsidRPr="005C031E">
              <w:rPr>
                <w:rFonts w:ascii="Calibri" w:hAnsi="Calibri" w:cs="Calibri"/>
                <w:sz w:val="22"/>
                <w:szCs w:val="22"/>
              </w:rPr>
              <w:t xml:space="preserve"> postup</w:t>
            </w:r>
            <w:r w:rsidR="00CD63FE" w:rsidRPr="005C031E">
              <w:rPr>
                <w:rFonts w:ascii="Calibri" w:hAnsi="Calibri" w:cs="Calibri"/>
                <w:sz w:val="22"/>
                <w:szCs w:val="22"/>
              </w:rPr>
              <w:t>u</w:t>
            </w:r>
            <w:r w:rsidR="00015CEE" w:rsidRPr="005C031E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1A11E0A3" w14:textId="77777777" w:rsidR="00D85F44" w:rsidRPr="005C031E" w:rsidRDefault="00D85F44" w:rsidP="0087738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 xml:space="preserve">Provádí se buď před zahájením léčby, nebo jako kontrola po provedené léčbě. Uplatňuje se též v diagnostice zánětlivých, resp. autoimunitních onemocnění, v neurologii a v kardiologii. </w:t>
            </w:r>
          </w:p>
          <w:p w14:paraId="1A11E0A4" w14:textId="77777777" w:rsidR="009D7D30" w:rsidRPr="005C031E" w:rsidRDefault="009D7D30" w:rsidP="00877380">
            <w:pPr>
              <w:pStyle w:val="Nzev"/>
              <w:jc w:val="both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</w:p>
        </w:tc>
      </w:tr>
      <w:tr w:rsidR="00D266AA" w:rsidRPr="005C031E" w14:paraId="1A11E0AB" w14:textId="77777777" w:rsidTr="004E216D">
        <w:trPr>
          <w:trHeight w:val="1964"/>
        </w:trPr>
        <w:tc>
          <w:tcPr>
            <w:tcW w:w="0" w:type="auto"/>
            <w:shd w:val="clear" w:color="auto" w:fill="auto"/>
          </w:tcPr>
          <w:p w14:paraId="1A11E0A6" w14:textId="77777777" w:rsidR="004661A1" w:rsidRPr="005C031E" w:rsidRDefault="00465CFD" w:rsidP="00877380">
            <w:pPr>
              <w:pStyle w:val="Nzev"/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caps w:val="0"/>
                <w:sz w:val="22"/>
                <w:szCs w:val="22"/>
              </w:rPr>
              <w:t>Průběh</w:t>
            </w:r>
            <w:r w:rsidR="00D266AA" w:rsidRPr="005C031E">
              <w:rPr>
                <w:rFonts w:ascii="Calibri" w:hAnsi="Calibri" w:cs="Calibri"/>
                <w:caps w:val="0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1A11E0A7" w14:textId="77777777" w:rsidR="00CF3312" w:rsidRPr="005C031E" w:rsidRDefault="002E1CBA" w:rsidP="0087738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 xml:space="preserve">Vyšetření se provádí </w:t>
            </w:r>
            <w:r w:rsidRPr="005C031E">
              <w:rPr>
                <w:rFonts w:ascii="Calibri" w:hAnsi="Calibri" w:cs="Calibri"/>
                <w:b/>
                <w:sz w:val="22"/>
                <w:szCs w:val="22"/>
              </w:rPr>
              <w:t>nalačno</w:t>
            </w:r>
            <w:r w:rsidR="00D85F44" w:rsidRPr="005C031E">
              <w:rPr>
                <w:rFonts w:ascii="Calibri" w:hAnsi="Calibri" w:cs="Calibri"/>
                <w:sz w:val="22"/>
                <w:szCs w:val="22"/>
              </w:rPr>
              <w:t xml:space="preserve">, je ale potřebná </w:t>
            </w:r>
            <w:r w:rsidR="001765D5" w:rsidRPr="005C031E">
              <w:rPr>
                <w:rFonts w:ascii="Calibri" w:hAnsi="Calibri" w:cs="Calibri"/>
                <w:sz w:val="22"/>
                <w:szCs w:val="22"/>
              </w:rPr>
              <w:t>dostatečná hy</w:t>
            </w:r>
            <w:r w:rsidR="001F7EBD" w:rsidRPr="005C031E">
              <w:rPr>
                <w:rFonts w:ascii="Calibri" w:hAnsi="Calibri" w:cs="Calibri"/>
                <w:sz w:val="22"/>
                <w:szCs w:val="22"/>
              </w:rPr>
              <w:t xml:space="preserve">dratace </w:t>
            </w:r>
            <w:r w:rsidR="000F5B30" w:rsidRPr="005C031E">
              <w:rPr>
                <w:rFonts w:ascii="Calibri" w:hAnsi="Calibri" w:cs="Calibri"/>
                <w:sz w:val="22"/>
                <w:szCs w:val="22"/>
              </w:rPr>
              <w:t xml:space="preserve">(příjem tekutin) </w:t>
            </w:r>
            <w:r w:rsidR="001F7EBD" w:rsidRPr="005C031E">
              <w:rPr>
                <w:rFonts w:ascii="Calibri" w:hAnsi="Calibri" w:cs="Calibri"/>
                <w:sz w:val="22"/>
                <w:szCs w:val="22"/>
              </w:rPr>
              <w:t>před vyšetřením</w:t>
            </w:r>
            <w:r w:rsidR="001765D5" w:rsidRPr="005C031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Během vyšetření budete vystaveni ionizujícímu záření, které </w:t>
            </w:r>
            <w:r w:rsidR="00D85F44" w:rsidRPr="005C031E">
              <w:rPr>
                <w:rFonts w:ascii="Calibri" w:hAnsi="Calibri" w:cs="Calibri"/>
                <w:sz w:val="22"/>
                <w:szCs w:val="22"/>
              </w:rPr>
              <w:t xml:space="preserve">ale 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nebudete nijak </w:t>
            </w:r>
            <w:r w:rsidR="00D85F44" w:rsidRPr="005C031E">
              <w:rPr>
                <w:rFonts w:ascii="Calibri" w:hAnsi="Calibri" w:cs="Calibri"/>
                <w:sz w:val="22"/>
                <w:szCs w:val="22"/>
              </w:rPr>
              <w:t>cítit</w:t>
            </w:r>
            <w:r w:rsidRPr="005C031E">
              <w:rPr>
                <w:rFonts w:ascii="Calibri" w:hAnsi="Calibri" w:cs="Calibri"/>
                <w:sz w:val="22"/>
                <w:szCs w:val="22"/>
              </w:rPr>
              <w:t>. Zd</w:t>
            </w:r>
            <w:r w:rsidR="00D85F44" w:rsidRPr="005C031E">
              <w:rPr>
                <w:rFonts w:ascii="Calibri" w:hAnsi="Calibri" w:cs="Calibri"/>
                <w:sz w:val="22"/>
                <w:szCs w:val="22"/>
              </w:rPr>
              <w:t>rojem ionizujícího záření je jednak vyšetřovací přístroj, jednak</w:t>
            </w:r>
            <w:r w:rsidR="000C3A0D" w:rsidRPr="005C031E">
              <w:rPr>
                <w:rFonts w:ascii="Calibri" w:hAnsi="Calibri" w:cs="Calibri"/>
                <w:sz w:val="22"/>
                <w:szCs w:val="22"/>
              </w:rPr>
              <w:t xml:space="preserve"> aplikovaná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 radioaktivní látka (radiofarmakum). </w:t>
            </w:r>
          </w:p>
          <w:p w14:paraId="1A11E0A8" w14:textId="77777777" w:rsidR="00D57EDF" w:rsidRPr="005C031E" w:rsidRDefault="00CF3312" w:rsidP="0087738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/>
                <w:sz w:val="22"/>
                <w:szCs w:val="22"/>
              </w:rPr>
              <w:t>Aplikace radiofarmaka</w:t>
            </w:r>
            <w:r w:rsidR="003E05CC" w:rsidRPr="005C031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05CC" w:rsidRPr="005C031E">
              <w:rPr>
                <w:rFonts w:ascii="Calibri" w:hAnsi="Calibri" w:cs="Calibri"/>
                <w:sz w:val="22"/>
                <w:szCs w:val="22"/>
              </w:rPr>
              <w:t>r</w:t>
            </w:r>
            <w:r w:rsidR="002E1CBA" w:rsidRPr="005C031E">
              <w:rPr>
                <w:rFonts w:ascii="Calibri" w:hAnsi="Calibri" w:cs="Calibri"/>
                <w:sz w:val="22"/>
                <w:szCs w:val="22"/>
              </w:rPr>
              <w:t>adiofarmakum je aplikováno do</w:t>
            </w:r>
            <w:r w:rsidR="00DB26CA" w:rsidRPr="005C031E">
              <w:rPr>
                <w:rFonts w:ascii="Calibri" w:hAnsi="Calibri" w:cs="Calibri"/>
                <w:sz w:val="22"/>
                <w:szCs w:val="22"/>
              </w:rPr>
              <w:t xml:space="preserve"> kanyly</w:t>
            </w:r>
            <w:r w:rsidR="00D85F44" w:rsidRPr="005C031E">
              <w:rPr>
                <w:rFonts w:ascii="Calibri" w:hAnsi="Calibri" w:cs="Calibri"/>
                <w:sz w:val="22"/>
                <w:szCs w:val="22"/>
              </w:rPr>
              <w:t xml:space="preserve"> (plastové či silikonové hadičky)</w:t>
            </w:r>
            <w:r w:rsidR="00DB26CA" w:rsidRPr="005C031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3E05CC" w:rsidRPr="005C031E">
              <w:rPr>
                <w:rFonts w:ascii="Calibri" w:hAnsi="Calibri" w:cs="Calibri"/>
                <w:sz w:val="22"/>
                <w:szCs w:val="22"/>
              </w:rPr>
              <w:t>kter</w:t>
            </w:r>
            <w:r w:rsidR="00DB26CA" w:rsidRPr="005C031E">
              <w:rPr>
                <w:rFonts w:ascii="Calibri" w:hAnsi="Calibri" w:cs="Calibri"/>
                <w:sz w:val="22"/>
                <w:szCs w:val="22"/>
              </w:rPr>
              <w:t xml:space="preserve">á je </w:t>
            </w:r>
            <w:r w:rsidR="002E1CBA" w:rsidRPr="005C031E">
              <w:rPr>
                <w:rFonts w:ascii="Calibri" w:hAnsi="Calibri" w:cs="Calibri"/>
                <w:sz w:val="22"/>
                <w:szCs w:val="22"/>
              </w:rPr>
              <w:t>před vyšetřením</w:t>
            </w:r>
            <w:r w:rsidR="003E05CC" w:rsidRPr="005C031E">
              <w:rPr>
                <w:rFonts w:ascii="Calibri" w:hAnsi="Calibri" w:cs="Calibri"/>
                <w:sz w:val="22"/>
                <w:szCs w:val="22"/>
              </w:rPr>
              <w:t xml:space="preserve"> zaveden</w:t>
            </w:r>
            <w:r w:rsidR="00DB26CA" w:rsidRPr="005C031E">
              <w:rPr>
                <w:rFonts w:ascii="Calibri" w:hAnsi="Calibri" w:cs="Calibri"/>
                <w:sz w:val="22"/>
                <w:szCs w:val="22"/>
              </w:rPr>
              <w:t>a</w:t>
            </w:r>
            <w:r w:rsidR="003E05CC" w:rsidRPr="005C031E">
              <w:rPr>
                <w:rFonts w:ascii="Calibri" w:hAnsi="Calibri" w:cs="Calibri"/>
                <w:sz w:val="22"/>
                <w:szCs w:val="22"/>
              </w:rPr>
              <w:t xml:space="preserve"> do žíly</w:t>
            </w:r>
            <w:r w:rsidR="00DB26CA" w:rsidRPr="005C031E">
              <w:rPr>
                <w:rFonts w:ascii="Calibri" w:hAnsi="Calibri" w:cs="Calibri"/>
                <w:sz w:val="22"/>
                <w:szCs w:val="22"/>
              </w:rPr>
              <w:t xml:space="preserve"> (nebo do portu či PICCu)</w:t>
            </w:r>
            <w:r w:rsidR="002E1CBA" w:rsidRPr="005C031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2E1CBA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D77C1" w:rsidRPr="005C031E">
              <w:rPr>
                <w:rFonts w:ascii="Calibri" w:hAnsi="Calibri" w:cs="Calibri"/>
                <w:sz w:val="22"/>
                <w:szCs w:val="22"/>
              </w:rPr>
              <w:t>Z důvodu distribuce této látky v těle budete p</w:t>
            </w:r>
            <w:r w:rsidR="002E1CBA" w:rsidRPr="005C031E">
              <w:rPr>
                <w:rFonts w:ascii="Calibri" w:hAnsi="Calibri" w:cs="Calibri"/>
                <w:sz w:val="22"/>
                <w:szCs w:val="22"/>
              </w:rPr>
              <w:t>o aplikaci radiofarmaka čekat př</w:t>
            </w:r>
            <w:r w:rsidR="004D77C1" w:rsidRPr="005C031E">
              <w:rPr>
                <w:rFonts w:ascii="Calibri" w:hAnsi="Calibri" w:cs="Calibri"/>
                <w:sz w:val="22"/>
                <w:szCs w:val="22"/>
              </w:rPr>
              <w:t>ibližně 60 minut v malém pokoji (</w:t>
            </w:r>
            <w:r w:rsidR="002E1CBA" w:rsidRPr="005C031E">
              <w:rPr>
                <w:rFonts w:ascii="Calibri" w:hAnsi="Calibri" w:cs="Calibri"/>
                <w:sz w:val="22"/>
                <w:szCs w:val="22"/>
              </w:rPr>
              <w:t>tzv. boxu pro pacienta</w:t>
            </w:r>
            <w:r w:rsidR="004D77C1" w:rsidRPr="005C031E">
              <w:rPr>
                <w:rFonts w:ascii="Calibri" w:hAnsi="Calibri" w:cs="Calibri"/>
                <w:sz w:val="22"/>
                <w:szCs w:val="22"/>
              </w:rPr>
              <w:t>)</w:t>
            </w:r>
            <w:r w:rsidR="002E1CBA" w:rsidRPr="005C031E">
              <w:rPr>
                <w:rFonts w:ascii="Calibri" w:hAnsi="Calibri" w:cs="Calibri"/>
                <w:sz w:val="22"/>
                <w:szCs w:val="22"/>
              </w:rPr>
              <w:t>.</w:t>
            </w:r>
            <w:r w:rsidR="007309DC" w:rsidRPr="005C031E">
              <w:rPr>
                <w:rFonts w:ascii="Calibri" w:hAnsi="Calibri" w:cs="Calibri"/>
                <w:sz w:val="22"/>
                <w:szCs w:val="22"/>
              </w:rPr>
              <w:t xml:space="preserve"> Po této době budete zaveden/a do vyšetřovací místnosti, kde se provádí vlastní vyšetření – snímání přístrojem. </w:t>
            </w:r>
            <w:r w:rsidR="002E1CBA" w:rsidRPr="005C031E">
              <w:rPr>
                <w:rFonts w:ascii="Calibri" w:hAnsi="Calibri" w:cs="Calibri"/>
                <w:sz w:val="22"/>
                <w:szCs w:val="22"/>
              </w:rPr>
              <w:t>U některých vyšetření se doba čekání může lišit (</w:t>
            </w:r>
            <w:r w:rsidR="00F273B6" w:rsidRPr="005C031E">
              <w:rPr>
                <w:rFonts w:ascii="Calibri" w:hAnsi="Calibri" w:cs="Calibri"/>
                <w:sz w:val="22"/>
                <w:szCs w:val="22"/>
              </w:rPr>
              <w:t>40</w:t>
            </w:r>
            <w:r w:rsidR="002E1CBA" w:rsidRPr="005C031E">
              <w:rPr>
                <w:rFonts w:ascii="Calibri" w:hAnsi="Calibri" w:cs="Calibri"/>
                <w:sz w:val="22"/>
                <w:szCs w:val="22"/>
              </w:rPr>
              <w:t xml:space="preserve"> – 90 minut</w:t>
            </w:r>
            <w:r w:rsidR="002E1CBA" w:rsidRPr="005C03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E1CBA" w:rsidRPr="005C031E">
              <w:rPr>
                <w:rFonts w:ascii="Calibri" w:hAnsi="Calibri" w:cs="Calibri"/>
                <w:sz w:val="22"/>
                <w:szCs w:val="22"/>
              </w:rPr>
              <w:t>v závislosti na typu výkonu a aplikovaného radiofarmaka).</w:t>
            </w:r>
            <w:r w:rsidR="007309DC" w:rsidRPr="005C031E">
              <w:rPr>
                <w:rFonts w:ascii="Calibri" w:hAnsi="Calibri" w:cs="Calibri"/>
                <w:sz w:val="22"/>
                <w:szCs w:val="22"/>
              </w:rPr>
              <w:t xml:space="preserve"> V případě n</w:t>
            </w:r>
            <w:r w:rsidR="00D57EDF" w:rsidRPr="005C031E">
              <w:rPr>
                <w:rFonts w:ascii="Calibri" w:hAnsi="Calibri" w:cs="Calibri"/>
                <w:sz w:val="22"/>
                <w:szCs w:val="22"/>
              </w:rPr>
              <w:t>ěkter</w:t>
            </w:r>
            <w:r w:rsidR="007309DC" w:rsidRPr="005C031E">
              <w:rPr>
                <w:rFonts w:ascii="Calibri" w:hAnsi="Calibri" w:cs="Calibri"/>
                <w:sz w:val="22"/>
                <w:szCs w:val="22"/>
              </w:rPr>
              <w:t xml:space="preserve">ých radiofarmak je postup opačný, tedy </w:t>
            </w:r>
            <w:r w:rsidR="00D57EDF" w:rsidRPr="005C031E">
              <w:rPr>
                <w:rFonts w:ascii="Calibri" w:hAnsi="Calibri" w:cs="Calibri"/>
                <w:sz w:val="22"/>
                <w:szCs w:val="22"/>
              </w:rPr>
              <w:t>aplikují</w:t>
            </w:r>
            <w:r w:rsidR="007309DC" w:rsidRPr="005C031E">
              <w:rPr>
                <w:rFonts w:ascii="Calibri" w:hAnsi="Calibri" w:cs="Calibri"/>
                <w:sz w:val="22"/>
                <w:szCs w:val="22"/>
              </w:rPr>
              <w:t xml:space="preserve"> se</w:t>
            </w:r>
            <w:r w:rsidR="00D57EDF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3A0D" w:rsidRPr="005C031E">
              <w:rPr>
                <w:rFonts w:ascii="Calibri" w:hAnsi="Calibri" w:cs="Calibri"/>
                <w:sz w:val="22"/>
                <w:szCs w:val="22"/>
              </w:rPr>
              <w:t>až po </w:t>
            </w:r>
            <w:r w:rsidR="007309DC" w:rsidRPr="005C031E">
              <w:rPr>
                <w:rFonts w:ascii="Calibri" w:hAnsi="Calibri" w:cs="Calibri"/>
                <w:sz w:val="22"/>
                <w:szCs w:val="22"/>
              </w:rPr>
              <w:t>uložení pacienta pod vyšetřovací přístroj</w:t>
            </w:r>
            <w:r w:rsidR="00D57EDF" w:rsidRPr="005C031E">
              <w:rPr>
                <w:rFonts w:ascii="Calibri" w:hAnsi="Calibri" w:cs="Calibri"/>
                <w:sz w:val="22"/>
                <w:szCs w:val="22"/>
              </w:rPr>
              <w:t xml:space="preserve"> a doba čekání </w:t>
            </w:r>
            <w:r w:rsidR="007309DC" w:rsidRPr="005C031E">
              <w:rPr>
                <w:rFonts w:ascii="Calibri" w:hAnsi="Calibri" w:cs="Calibri"/>
                <w:sz w:val="22"/>
                <w:szCs w:val="22"/>
              </w:rPr>
              <w:t xml:space="preserve">na distribuci </w:t>
            </w:r>
            <w:r w:rsidR="00D57EDF" w:rsidRPr="005C031E">
              <w:rPr>
                <w:rFonts w:ascii="Calibri" w:hAnsi="Calibri" w:cs="Calibri"/>
                <w:sz w:val="22"/>
                <w:szCs w:val="22"/>
              </w:rPr>
              <w:t xml:space="preserve">následuje </w:t>
            </w:r>
            <w:r w:rsidR="004D77C1" w:rsidRPr="005C031E">
              <w:rPr>
                <w:rFonts w:ascii="Calibri" w:hAnsi="Calibri" w:cs="Calibri"/>
                <w:sz w:val="22"/>
                <w:szCs w:val="22"/>
              </w:rPr>
              <w:t xml:space="preserve">až </w:t>
            </w:r>
            <w:r w:rsidR="000C3A0D" w:rsidRPr="005C031E">
              <w:rPr>
                <w:rFonts w:ascii="Calibri" w:hAnsi="Calibri" w:cs="Calibri"/>
                <w:sz w:val="22"/>
                <w:szCs w:val="22"/>
              </w:rPr>
              <w:t>po </w:t>
            </w:r>
            <w:r w:rsidR="00D57EDF" w:rsidRPr="005C031E">
              <w:rPr>
                <w:rFonts w:ascii="Calibri" w:hAnsi="Calibri" w:cs="Calibri"/>
                <w:sz w:val="22"/>
                <w:szCs w:val="22"/>
              </w:rPr>
              <w:t xml:space="preserve">krátkém snímání. </w:t>
            </w:r>
          </w:p>
          <w:p w14:paraId="1A11E0A9" w14:textId="77777777" w:rsidR="008A6C02" w:rsidRPr="005C031E" w:rsidRDefault="002E1CBA" w:rsidP="0087738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/>
                <w:sz w:val="22"/>
                <w:szCs w:val="22"/>
              </w:rPr>
              <w:t>Doba pobytu pacienta na pracovišti ONM je celkem cca 2 – 3 hodiny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309DC" w:rsidRPr="005C031E">
              <w:rPr>
                <w:rFonts w:ascii="Calibri" w:hAnsi="Calibri" w:cs="Calibri"/>
                <w:sz w:val="22"/>
                <w:szCs w:val="22"/>
              </w:rPr>
              <w:t xml:space="preserve">pouze </w:t>
            </w:r>
            <w:r w:rsidRPr="005C031E">
              <w:rPr>
                <w:rFonts w:ascii="Calibri" w:hAnsi="Calibri" w:cs="Calibri"/>
                <w:sz w:val="22"/>
                <w:szCs w:val="22"/>
              </w:rPr>
              <w:t>výji</w:t>
            </w:r>
            <w:r w:rsidR="007309DC" w:rsidRPr="005C031E">
              <w:rPr>
                <w:rFonts w:ascii="Calibri" w:hAnsi="Calibri" w:cs="Calibri"/>
                <w:sz w:val="22"/>
                <w:szCs w:val="22"/>
              </w:rPr>
              <w:t>mečně déle (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>v závislosti na typu</w:t>
            </w:r>
            <w:r w:rsidR="00000B0C" w:rsidRPr="005C031E">
              <w:rPr>
                <w:rFonts w:ascii="Calibri" w:hAnsi="Calibri" w:cs="Calibri"/>
                <w:sz w:val="22"/>
                <w:szCs w:val="22"/>
              </w:rPr>
              <w:t xml:space="preserve"> a průběhu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 xml:space="preserve"> výkonu).</w:t>
            </w:r>
          </w:p>
          <w:p w14:paraId="1A11E0AA" w14:textId="77777777" w:rsidR="00740CC5" w:rsidRPr="005C031E" w:rsidRDefault="00740CC5" w:rsidP="00877380">
            <w:pPr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61A1" w:rsidRPr="005C031E" w14:paraId="1A11E0AF" w14:textId="77777777" w:rsidTr="004E216D">
        <w:trPr>
          <w:trHeight w:val="34"/>
        </w:trPr>
        <w:tc>
          <w:tcPr>
            <w:tcW w:w="0" w:type="auto"/>
            <w:shd w:val="clear" w:color="auto" w:fill="auto"/>
          </w:tcPr>
          <w:p w14:paraId="1A11E0AC" w14:textId="77777777" w:rsidR="004661A1" w:rsidRPr="005C031E" w:rsidRDefault="00465CFD" w:rsidP="00877380">
            <w:pPr>
              <w:pStyle w:val="Nzev"/>
              <w:jc w:val="left"/>
              <w:rPr>
                <w:rFonts w:ascii="Calibri" w:hAnsi="Calibri" w:cs="Calibri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caps w:val="0"/>
                <w:sz w:val="22"/>
                <w:szCs w:val="22"/>
              </w:rPr>
              <w:t>Vyšetření</w:t>
            </w:r>
            <w:r w:rsidR="004661A1" w:rsidRPr="005C031E">
              <w:rPr>
                <w:rFonts w:ascii="Calibri" w:hAnsi="Calibri" w:cs="Calibri"/>
                <w:caps w:val="0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1A11E0AD" w14:textId="77777777" w:rsidR="00CF3312" w:rsidRPr="005C031E" w:rsidRDefault="007309DC" w:rsidP="0087738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V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>yšetření PET/CT probí</w:t>
            </w:r>
            <w:r w:rsidR="00901E04" w:rsidRPr="005C031E">
              <w:rPr>
                <w:rFonts w:ascii="Calibri" w:hAnsi="Calibri" w:cs="Calibri"/>
                <w:sz w:val="22"/>
                <w:szCs w:val="22"/>
              </w:rPr>
              <w:t>há vleže</w:t>
            </w:r>
            <w:r w:rsidR="00B03D99" w:rsidRPr="005C031E">
              <w:rPr>
                <w:rFonts w:ascii="Calibri" w:hAnsi="Calibri" w:cs="Calibri"/>
                <w:sz w:val="22"/>
                <w:szCs w:val="22"/>
              </w:rPr>
              <w:t xml:space="preserve"> na zádech s rukama nad hlavou. Vyšetřovací stůl je</w:t>
            </w:r>
            <w:r w:rsidR="00901E04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F3312" w:rsidRPr="005C031E">
              <w:rPr>
                <w:rFonts w:ascii="Calibri" w:hAnsi="Calibri" w:cs="Calibri"/>
                <w:sz w:val="22"/>
                <w:szCs w:val="22"/>
              </w:rPr>
              <w:t>umístěn</w:t>
            </w:r>
            <w:r w:rsidR="00901E04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F3312" w:rsidRPr="005C031E">
              <w:rPr>
                <w:rFonts w:ascii="Calibri" w:hAnsi="Calibri" w:cs="Calibri"/>
                <w:sz w:val="22"/>
                <w:szCs w:val="22"/>
              </w:rPr>
              <w:t>do tzv. gantry, c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>o</w:t>
            </w:r>
            <w:r w:rsidR="000F5B30" w:rsidRPr="005C031E">
              <w:rPr>
                <w:rFonts w:ascii="Calibri" w:hAnsi="Calibri" w:cs="Calibri"/>
                <w:sz w:val="22"/>
                <w:szCs w:val="22"/>
              </w:rPr>
              <w:t>ž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 xml:space="preserve"> je krátký tunel přístroje</w:t>
            </w:r>
            <w:r w:rsidRPr="005C031E">
              <w:rPr>
                <w:rFonts w:ascii="Calibri" w:hAnsi="Calibri" w:cs="Calibri"/>
                <w:sz w:val="22"/>
                <w:szCs w:val="22"/>
              </w:rPr>
              <w:t>.</w:t>
            </w:r>
            <w:r w:rsidR="00901E04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C031E">
              <w:rPr>
                <w:rFonts w:ascii="Calibri" w:hAnsi="Calibri" w:cs="Calibri"/>
                <w:sz w:val="22"/>
                <w:szCs w:val="22"/>
              </w:rPr>
              <w:t>Na stole, na kterém ležíte,</w:t>
            </w:r>
            <w:r w:rsidR="00901E04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3A0D" w:rsidRPr="005C031E">
              <w:rPr>
                <w:rFonts w:ascii="Calibri" w:hAnsi="Calibri" w:cs="Calibri"/>
                <w:sz w:val="22"/>
                <w:szCs w:val="22"/>
              </w:rPr>
              <w:t>Vás do 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gantry </w:t>
            </w:r>
            <w:r w:rsidR="00901E04" w:rsidRPr="005C031E">
              <w:rPr>
                <w:rFonts w:ascii="Calibri" w:hAnsi="Calibri" w:cs="Calibri"/>
                <w:sz w:val="22"/>
                <w:szCs w:val="22"/>
              </w:rPr>
              <w:t xml:space="preserve">plynule 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během vyšetření </w:t>
            </w:r>
            <w:r w:rsidR="00901E04" w:rsidRPr="005C031E">
              <w:rPr>
                <w:rFonts w:ascii="Calibri" w:hAnsi="Calibri" w:cs="Calibri"/>
                <w:sz w:val="22"/>
                <w:szCs w:val="22"/>
              </w:rPr>
              <w:t>p</w:t>
            </w:r>
            <w:r w:rsidR="00DB26CA" w:rsidRPr="005C031E">
              <w:rPr>
                <w:rFonts w:ascii="Calibri" w:hAnsi="Calibri" w:cs="Calibri"/>
                <w:sz w:val="22"/>
                <w:szCs w:val="22"/>
              </w:rPr>
              <w:t>ro</w:t>
            </w:r>
            <w:r w:rsidR="00901E04" w:rsidRPr="005C031E">
              <w:rPr>
                <w:rFonts w:ascii="Calibri" w:hAnsi="Calibri" w:cs="Calibri"/>
                <w:sz w:val="22"/>
                <w:szCs w:val="22"/>
              </w:rPr>
              <w:t>sune</w:t>
            </w:r>
            <w:r w:rsidRPr="005C031E">
              <w:rPr>
                <w:rFonts w:ascii="Calibri" w:hAnsi="Calibri" w:cs="Calibri"/>
                <w:sz w:val="22"/>
                <w:szCs w:val="22"/>
              </w:rPr>
              <w:t>me</w:t>
            </w:r>
            <w:r w:rsidR="00901E04" w:rsidRPr="005C031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5C031E">
              <w:rPr>
                <w:rFonts w:ascii="Calibri" w:hAnsi="Calibri" w:cs="Calibri"/>
                <w:b/>
                <w:sz w:val="22"/>
                <w:szCs w:val="22"/>
              </w:rPr>
              <w:t>Samotné snímání přístrojem</w:t>
            </w:r>
            <w:r w:rsidR="00465CFD" w:rsidRPr="005C031E">
              <w:rPr>
                <w:rFonts w:ascii="Calibri" w:hAnsi="Calibri" w:cs="Calibri"/>
                <w:b/>
                <w:sz w:val="22"/>
                <w:szCs w:val="22"/>
              </w:rPr>
              <w:t xml:space="preserve"> trvá přibližně 20</w:t>
            </w:r>
            <w:r w:rsidR="005107E5" w:rsidRPr="005C03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65CFD" w:rsidRPr="005C031E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5107E5" w:rsidRPr="005C03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65CFD" w:rsidRPr="005C031E">
              <w:rPr>
                <w:rFonts w:ascii="Calibri" w:hAnsi="Calibri" w:cs="Calibri"/>
                <w:b/>
                <w:sz w:val="22"/>
                <w:szCs w:val="22"/>
              </w:rPr>
              <w:t>30 minut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3D99" w:rsidRPr="005C031E">
              <w:rPr>
                <w:rFonts w:ascii="Calibri" w:hAnsi="Calibri" w:cs="Calibri"/>
                <w:sz w:val="22"/>
                <w:szCs w:val="22"/>
              </w:rPr>
              <w:t>(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 xml:space="preserve">v závislosti </w:t>
            </w:r>
            <w:r w:rsidR="00F273B6" w:rsidRPr="005C031E">
              <w:rPr>
                <w:rFonts w:ascii="Calibri" w:hAnsi="Calibri" w:cs="Calibri"/>
                <w:sz w:val="22"/>
                <w:szCs w:val="22"/>
              </w:rPr>
              <w:t>na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 xml:space="preserve"> výš</w:t>
            </w:r>
            <w:r w:rsidR="00F273B6" w:rsidRPr="005C031E">
              <w:rPr>
                <w:rFonts w:ascii="Calibri" w:hAnsi="Calibri" w:cs="Calibri"/>
                <w:sz w:val="22"/>
                <w:szCs w:val="22"/>
              </w:rPr>
              <w:t>ce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273B6" w:rsidRPr="005C031E">
              <w:rPr>
                <w:rFonts w:ascii="Calibri" w:hAnsi="Calibri" w:cs="Calibri"/>
                <w:sz w:val="22"/>
                <w:szCs w:val="22"/>
              </w:rPr>
              <w:t xml:space="preserve">a hmotnosti 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>pacienta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>n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>a typu vyšetření</w:t>
            </w:r>
            <w:r w:rsidR="00F273B6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 xml:space="preserve">tak někdy </w:t>
            </w:r>
            <w:r w:rsidR="00F273B6" w:rsidRPr="005C031E">
              <w:rPr>
                <w:rFonts w:ascii="Calibri" w:hAnsi="Calibri" w:cs="Calibri"/>
                <w:sz w:val="22"/>
                <w:szCs w:val="22"/>
              </w:rPr>
              <w:t>může trvat až 40 minut</w:t>
            </w:r>
            <w:r w:rsidR="00B03D99" w:rsidRPr="005C031E">
              <w:rPr>
                <w:rFonts w:ascii="Calibri" w:hAnsi="Calibri" w:cs="Calibri"/>
                <w:sz w:val="22"/>
                <w:szCs w:val="22"/>
              </w:rPr>
              <w:t>)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6A4C2B" w:rsidRPr="005C031E">
              <w:rPr>
                <w:rFonts w:ascii="Calibri" w:hAnsi="Calibri" w:cs="Calibri"/>
                <w:sz w:val="22"/>
                <w:szCs w:val="22"/>
              </w:rPr>
              <w:t xml:space="preserve">Během vyšetření se </w:t>
            </w:r>
            <w:r w:rsidR="006A4C2B" w:rsidRPr="005C031E">
              <w:rPr>
                <w:rFonts w:ascii="Calibri" w:hAnsi="Calibri" w:cs="Calibri"/>
                <w:b/>
                <w:sz w:val="22"/>
                <w:szCs w:val="22"/>
              </w:rPr>
              <w:t>nesmíte hýbat</w:t>
            </w:r>
            <w:r w:rsidR="006A4C2B" w:rsidRPr="005C031E">
              <w:rPr>
                <w:rFonts w:ascii="Calibri" w:hAnsi="Calibri" w:cs="Calibri"/>
                <w:sz w:val="22"/>
                <w:szCs w:val="22"/>
              </w:rPr>
              <w:t>. Někdy je v </w:t>
            </w:r>
            <w:r w:rsidR="000C3A0D" w:rsidRPr="005C031E">
              <w:rPr>
                <w:rFonts w:ascii="Calibri" w:hAnsi="Calibri" w:cs="Calibri"/>
                <w:sz w:val="22"/>
                <w:szCs w:val="22"/>
              </w:rPr>
              <w:t> </w:t>
            </w:r>
            <w:r w:rsidR="006A4C2B" w:rsidRPr="005C031E">
              <w:rPr>
                <w:rFonts w:ascii="Calibri" w:hAnsi="Calibri" w:cs="Calibri"/>
                <w:sz w:val="22"/>
                <w:szCs w:val="22"/>
              </w:rPr>
              <w:t xml:space="preserve">průběhu vyšetření vyžadována jistá míra spolupráce pacienta s ošetřujícím personálem (např. zadržení dechu). </w:t>
            </w:r>
          </w:p>
          <w:p w14:paraId="1A11E0AE" w14:textId="77777777" w:rsidR="00844D46" w:rsidRPr="005C031E" w:rsidRDefault="00CF3312" w:rsidP="0087738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B03D99" w:rsidRPr="005C031E">
              <w:rPr>
                <w:rFonts w:ascii="Calibri" w:hAnsi="Calibri" w:cs="Calibri"/>
                <w:b/>
                <w:sz w:val="22"/>
                <w:szCs w:val="22"/>
              </w:rPr>
              <w:t>plikace jodové kontrastní látky</w:t>
            </w:r>
            <w:r w:rsidR="00B03D99" w:rsidRPr="005C031E">
              <w:rPr>
                <w:rFonts w:ascii="Calibri" w:hAnsi="Calibri" w:cs="Calibri"/>
                <w:sz w:val="22"/>
                <w:szCs w:val="22"/>
              </w:rPr>
              <w:t>: n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 xml:space="preserve">a začátku snímání </w:t>
            </w:r>
            <w:r w:rsidR="00D57EDF" w:rsidRPr="005C031E">
              <w:rPr>
                <w:rFonts w:ascii="Calibri" w:hAnsi="Calibri" w:cs="Calibri"/>
                <w:sz w:val="22"/>
                <w:szCs w:val="22"/>
              </w:rPr>
              <w:t xml:space="preserve">standardně bývá </w:t>
            </w:r>
            <w:r w:rsidR="00C20955" w:rsidRPr="005C031E">
              <w:rPr>
                <w:rFonts w:ascii="Calibri" w:hAnsi="Calibri" w:cs="Calibri"/>
                <w:sz w:val="22"/>
                <w:szCs w:val="22"/>
              </w:rPr>
              <w:t xml:space="preserve">nitrožilně 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 xml:space="preserve">aplikována </w:t>
            </w:r>
            <w:r w:rsidR="001D52F4" w:rsidRPr="005C031E">
              <w:rPr>
                <w:rFonts w:ascii="Calibri" w:hAnsi="Calibri" w:cs="Calibri"/>
                <w:sz w:val="22"/>
                <w:szCs w:val="22"/>
              </w:rPr>
              <w:t xml:space="preserve">jodová 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>kontrastní látka</w:t>
            </w:r>
            <w:r w:rsidR="00C20955" w:rsidRPr="005C031E">
              <w:rPr>
                <w:rFonts w:ascii="Calibri" w:hAnsi="Calibri" w:cs="Calibri"/>
                <w:sz w:val="22"/>
                <w:szCs w:val="22"/>
              </w:rPr>
              <w:t>, která zlepšuje kvalitu (kontrast) CT obrazu</w:t>
            </w:r>
            <w:r w:rsidR="006A4C2B" w:rsidRPr="005C031E">
              <w:rPr>
                <w:rFonts w:ascii="Calibri" w:hAnsi="Calibri" w:cs="Calibri"/>
                <w:sz w:val="22"/>
                <w:szCs w:val="22"/>
              </w:rPr>
              <w:t>.</w:t>
            </w:r>
            <w:r w:rsidR="00C20955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3A0D" w:rsidRPr="005C031E">
              <w:rPr>
                <w:rFonts w:ascii="Calibri" w:hAnsi="Calibri" w:cs="Calibri"/>
                <w:sz w:val="22"/>
                <w:szCs w:val="22"/>
              </w:rPr>
              <w:t>O 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>indikaci k aplikaci jodové kontrastní látky</w:t>
            </w:r>
            <w:r w:rsidR="006A4C2B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>rozhod</w:t>
            </w:r>
            <w:r w:rsidR="006A4C2B" w:rsidRPr="005C031E">
              <w:rPr>
                <w:rFonts w:ascii="Calibri" w:hAnsi="Calibri" w:cs="Calibri"/>
                <w:sz w:val="22"/>
                <w:szCs w:val="22"/>
              </w:rPr>
              <w:t>uje lékař</w:t>
            </w:r>
            <w:r w:rsidR="001D52F4" w:rsidRPr="005C031E">
              <w:rPr>
                <w:rFonts w:ascii="Calibri" w:hAnsi="Calibri" w:cs="Calibri"/>
                <w:sz w:val="22"/>
                <w:szCs w:val="22"/>
              </w:rPr>
              <w:t>,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4C2B" w:rsidRPr="005C031E">
              <w:rPr>
                <w:rFonts w:ascii="Calibri" w:hAnsi="Calibri" w:cs="Calibri"/>
                <w:sz w:val="22"/>
                <w:szCs w:val="22"/>
              </w:rPr>
              <w:t xml:space="preserve">v závislosti </w:t>
            </w:r>
            <w:r w:rsidR="00B03D99" w:rsidRPr="005C031E">
              <w:rPr>
                <w:rFonts w:ascii="Calibri" w:hAnsi="Calibri" w:cs="Calibri"/>
                <w:sz w:val="22"/>
                <w:szCs w:val="22"/>
              </w:rPr>
              <w:t>na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 xml:space="preserve"> Vaše</w:t>
            </w:r>
            <w:r w:rsidR="00B03D99" w:rsidRPr="005C031E">
              <w:rPr>
                <w:rFonts w:ascii="Calibri" w:hAnsi="Calibri" w:cs="Calibri"/>
                <w:sz w:val="22"/>
                <w:szCs w:val="22"/>
              </w:rPr>
              <w:t>m zdravotním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 xml:space="preserve"> stavu. Krátce po nitrožilním podání kontrastní látky se u Vás mohou objevit pocity tepla, nevolnost či bušení srdce. Jde o průvodní jevy podání kontrastní</w:t>
            </w:r>
            <w:r w:rsidR="00D57EDF" w:rsidRPr="005C031E">
              <w:rPr>
                <w:rFonts w:ascii="Calibri" w:hAnsi="Calibri" w:cs="Calibri"/>
                <w:sz w:val="22"/>
                <w:szCs w:val="22"/>
              </w:rPr>
              <w:t xml:space="preserve"> jodové</w:t>
            </w:r>
            <w:r w:rsidR="00465CFD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>látky, které jsou zcela běžné, které očekáváme a které r</w:t>
            </w:r>
            <w:r w:rsidR="004D77C1" w:rsidRPr="005C031E">
              <w:rPr>
                <w:rFonts w:ascii="Calibri" w:hAnsi="Calibri" w:cs="Calibri"/>
                <w:sz w:val="22"/>
                <w:szCs w:val="22"/>
              </w:rPr>
              <w:t xml:space="preserve">ychle pominou. </w:t>
            </w:r>
            <w:r w:rsidR="00D57EDF" w:rsidRPr="005C031E">
              <w:rPr>
                <w:rFonts w:ascii="Calibri" w:hAnsi="Calibri" w:cs="Calibri"/>
                <w:b/>
                <w:sz w:val="22"/>
                <w:szCs w:val="22"/>
              </w:rPr>
              <w:t xml:space="preserve">Po celou dobu </w:t>
            </w:r>
            <w:r w:rsidR="00D57EDF" w:rsidRPr="005C031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vyšetření Vás monitorujeme</w:t>
            </w:r>
            <w:r w:rsidR="007F2538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F2538" w:rsidRPr="005C031E">
              <w:rPr>
                <w:rFonts w:ascii="Calibri" w:hAnsi="Calibri" w:cs="Calibri"/>
                <w:b/>
                <w:sz w:val="22"/>
                <w:szCs w:val="22"/>
              </w:rPr>
              <w:t>kamerovým systémem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 xml:space="preserve"> (vidíme Vás, i slyšíme) a </w:t>
            </w:r>
            <w:r w:rsidR="007F2538" w:rsidRPr="005C031E">
              <w:rPr>
                <w:rFonts w:ascii="Calibri" w:hAnsi="Calibri" w:cs="Calibri"/>
                <w:sz w:val="22"/>
                <w:szCs w:val="22"/>
              </w:rPr>
              <w:t xml:space="preserve">můžete komunikovat s obsluhujícím personálem přes mikrofon. </w:t>
            </w:r>
          </w:p>
        </w:tc>
      </w:tr>
      <w:tr w:rsidR="00D266AA" w:rsidRPr="005C031E" w14:paraId="1A11E0C1" w14:textId="77777777" w:rsidTr="004E216D">
        <w:trPr>
          <w:trHeight w:val="13"/>
        </w:trPr>
        <w:tc>
          <w:tcPr>
            <w:tcW w:w="0" w:type="auto"/>
            <w:shd w:val="clear" w:color="auto" w:fill="auto"/>
          </w:tcPr>
          <w:p w14:paraId="1A11E0B0" w14:textId="77777777" w:rsidR="00D266AA" w:rsidRPr="005C031E" w:rsidRDefault="004661A1" w:rsidP="00877380">
            <w:pPr>
              <w:pStyle w:val="Nzev"/>
              <w:jc w:val="left"/>
              <w:rPr>
                <w:rFonts w:ascii="Calibri" w:hAnsi="Calibri" w:cs="Calibri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caps w:val="0"/>
                <w:sz w:val="22"/>
                <w:szCs w:val="22"/>
              </w:rPr>
              <w:lastRenderedPageBreak/>
              <w:t>Příprava</w:t>
            </w:r>
            <w:r w:rsidR="00D266AA" w:rsidRPr="005C031E">
              <w:rPr>
                <w:rFonts w:ascii="Calibri" w:hAnsi="Calibri" w:cs="Calibri"/>
                <w:caps w:val="0"/>
                <w:sz w:val="22"/>
                <w:szCs w:val="22"/>
              </w:rPr>
              <w:t>:</w:t>
            </w:r>
          </w:p>
          <w:p w14:paraId="1A11E0B1" w14:textId="77777777" w:rsidR="00D266AA" w:rsidRPr="005C031E" w:rsidRDefault="00D266AA" w:rsidP="00877380">
            <w:pPr>
              <w:pStyle w:val="Nzev"/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A11E0B2" w14:textId="77777777" w:rsidR="00111577" w:rsidRPr="005C031E" w:rsidRDefault="005476C2" w:rsidP="0087738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Před vyšetřením:</w:t>
            </w:r>
          </w:p>
          <w:p w14:paraId="1A11E0B3" w14:textId="77777777" w:rsidR="00C51E9F" w:rsidRPr="005C031E" w:rsidRDefault="005107E5" w:rsidP="00877380">
            <w:pPr>
              <w:pStyle w:val="Odstavecseseznamem"/>
              <w:numPr>
                <w:ilvl w:val="0"/>
                <w:numId w:val="26"/>
              </w:numPr>
              <w:spacing w:before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Předložíte</w:t>
            </w:r>
            <w:r w:rsidR="001D52F4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51E9F" w:rsidRPr="005C031E">
              <w:rPr>
                <w:rFonts w:ascii="Calibri" w:hAnsi="Calibri" w:cs="Calibri"/>
                <w:sz w:val="22"/>
                <w:szCs w:val="22"/>
              </w:rPr>
              <w:t>nám k prohlédnutí přinesenou zdravotní dokumentaci.</w:t>
            </w:r>
          </w:p>
          <w:p w14:paraId="1A11E0B4" w14:textId="77777777" w:rsidR="00403D8F" w:rsidRPr="005C031E" w:rsidRDefault="009B4768" w:rsidP="00877380">
            <w:pPr>
              <w:pStyle w:val="Odstavecseseznamem"/>
              <w:numPr>
                <w:ilvl w:val="0"/>
                <w:numId w:val="26"/>
              </w:numPr>
              <w:spacing w:before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K</w:t>
            </w:r>
            <w:r w:rsidR="001B6D56" w:rsidRPr="005C031E">
              <w:rPr>
                <w:rFonts w:ascii="Calibri" w:hAnsi="Calibri" w:cs="Calibri"/>
                <w:sz w:val="22"/>
                <w:szCs w:val="22"/>
              </w:rPr>
              <w:t>romě inzulínu a léků na cukrovku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 xml:space="preserve"> můžete užít </w:t>
            </w:r>
            <w:r w:rsidR="00403D8F" w:rsidRPr="005C031E">
              <w:rPr>
                <w:rFonts w:ascii="Calibri" w:hAnsi="Calibri" w:cs="Calibri"/>
                <w:sz w:val="22"/>
                <w:szCs w:val="22"/>
              </w:rPr>
              <w:t>léky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>, které</w:t>
            </w:r>
            <w:r w:rsidR="001B6D56" w:rsidRPr="005C031E">
              <w:rPr>
                <w:rFonts w:ascii="Calibri" w:hAnsi="Calibri" w:cs="Calibri"/>
                <w:sz w:val="22"/>
                <w:szCs w:val="22"/>
              </w:rPr>
              <w:t xml:space="preserve"> užíváte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 xml:space="preserve"> trvale</w:t>
            </w:r>
            <w:r w:rsidR="001B6D56" w:rsidRPr="005C031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0C3A0D" w:rsidRPr="005C031E">
              <w:rPr>
                <w:rFonts w:ascii="Calibri" w:hAnsi="Calibri" w:cs="Calibri"/>
                <w:sz w:val="22"/>
                <w:szCs w:val="22"/>
              </w:rPr>
              <w:t>na </w:t>
            </w:r>
            <w:r w:rsidR="00403D8F" w:rsidRPr="005C031E">
              <w:rPr>
                <w:rFonts w:ascii="Calibri" w:hAnsi="Calibri" w:cs="Calibri"/>
                <w:sz w:val="22"/>
                <w:szCs w:val="22"/>
              </w:rPr>
              <w:t xml:space="preserve">srdce, vysoký tlak </w:t>
            </w:r>
            <w:r w:rsidR="001D52F4" w:rsidRPr="005C031E">
              <w:rPr>
                <w:rFonts w:ascii="Calibri" w:hAnsi="Calibri" w:cs="Calibri"/>
                <w:sz w:val="22"/>
                <w:szCs w:val="22"/>
              </w:rPr>
              <w:t>krve</w:t>
            </w:r>
            <w:r w:rsidR="00F67254" w:rsidRPr="005C031E">
              <w:rPr>
                <w:rFonts w:ascii="Calibri" w:hAnsi="Calibri" w:cs="Calibri"/>
                <w:sz w:val="22"/>
                <w:szCs w:val="22"/>
              </w:rPr>
              <w:t xml:space="preserve">, na epilepsii, </w:t>
            </w:r>
            <w:r w:rsidR="001D52F4" w:rsidRPr="005C031E">
              <w:rPr>
                <w:rFonts w:ascii="Calibri" w:hAnsi="Calibri" w:cs="Calibri"/>
                <w:sz w:val="22"/>
                <w:szCs w:val="22"/>
              </w:rPr>
              <w:t xml:space="preserve">na </w:t>
            </w:r>
            <w:r w:rsidR="00F67254" w:rsidRPr="005C031E">
              <w:rPr>
                <w:rFonts w:ascii="Calibri" w:hAnsi="Calibri" w:cs="Calibri"/>
                <w:sz w:val="22"/>
                <w:szCs w:val="22"/>
              </w:rPr>
              <w:t>bolest</w:t>
            </w:r>
            <w:r w:rsidR="00AF25A6" w:rsidRPr="005C031E">
              <w:rPr>
                <w:rFonts w:ascii="Calibri" w:hAnsi="Calibri" w:cs="Calibri"/>
                <w:sz w:val="22"/>
                <w:szCs w:val="22"/>
              </w:rPr>
              <w:t>.)</w:t>
            </w:r>
            <w:r w:rsidR="001B6D56" w:rsidRPr="005C031E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F94673" w:rsidRPr="005C031E">
              <w:rPr>
                <w:rFonts w:ascii="Calibri" w:hAnsi="Calibri" w:cs="Calibri"/>
                <w:sz w:val="22"/>
                <w:szCs w:val="22"/>
              </w:rPr>
              <w:t>je důležité, abyste je zapili</w:t>
            </w:r>
            <w:r w:rsidR="001B6D56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 xml:space="preserve">pouze </w:t>
            </w:r>
            <w:r w:rsidR="001B6D56" w:rsidRPr="005C031E">
              <w:rPr>
                <w:rFonts w:ascii="Calibri" w:hAnsi="Calibri" w:cs="Calibri"/>
                <w:sz w:val="22"/>
                <w:szCs w:val="22"/>
              </w:rPr>
              <w:t>čistou vodou</w:t>
            </w:r>
            <w:r w:rsidR="00C95786" w:rsidRPr="005C031E">
              <w:rPr>
                <w:rFonts w:ascii="Calibri" w:hAnsi="Calibri" w:cs="Calibri"/>
                <w:sz w:val="22"/>
                <w:szCs w:val="22"/>
              </w:rPr>
              <w:t>!</w:t>
            </w:r>
            <w:r w:rsidR="001B6D56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A11E0B5" w14:textId="77777777" w:rsidR="00BF5A66" w:rsidRPr="005C031E" w:rsidRDefault="00B03D99" w:rsidP="00877380">
            <w:pPr>
              <w:pStyle w:val="Odstavecseseznamem"/>
              <w:numPr>
                <w:ilvl w:val="0"/>
                <w:numId w:val="26"/>
              </w:num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 xml:space="preserve">U některých vyšetření </w:t>
            </w:r>
            <w:r w:rsidR="00BF5A66" w:rsidRPr="005C031E">
              <w:rPr>
                <w:rFonts w:ascii="Calibri" w:hAnsi="Calibri" w:cs="Calibri"/>
                <w:sz w:val="22"/>
                <w:szCs w:val="22"/>
              </w:rPr>
              <w:t xml:space="preserve">Vám 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 xml:space="preserve">před jejich zahájením </w:t>
            </w:r>
            <w:r w:rsidR="00BF5A66" w:rsidRPr="005C031E">
              <w:rPr>
                <w:rFonts w:ascii="Calibri" w:hAnsi="Calibri" w:cs="Calibri"/>
                <w:sz w:val="22"/>
                <w:szCs w:val="22"/>
              </w:rPr>
              <w:t>z</w:t>
            </w:r>
            <w:r w:rsidR="001765D5" w:rsidRPr="005C031E">
              <w:rPr>
                <w:rFonts w:ascii="Calibri" w:hAnsi="Calibri" w:cs="Calibri"/>
                <w:sz w:val="22"/>
                <w:szCs w:val="22"/>
              </w:rPr>
              <w:t>měř</w:t>
            </w:r>
            <w:r w:rsidR="00BF5A66" w:rsidRPr="005C031E">
              <w:rPr>
                <w:rFonts w:ascii="Calibri" w:hAnsi="Calibri" w:cs="Calibri"/>
                <w:sz w:val="22"/>
                <w:szCs w:val="22"/>
              </w:rPr>
              <w:t>íme hladinu krevního cukru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 xml:space="preserve"> (tzv. glykémii)</w:t>
            </w:r>
            <w:r w:rsidR="00BF5A66" w:rsidRPr="005C031E">
              <w:rPr>
                <w:rFonts w:ascii="Calibri" w:hAnsi="Calibri" w:cs="Calibri"/>
                <w:sz w:val="22"/>
                <w:szCs w:val="22"/>
              </w:rPr>
              <w:t xml:space="preserve"> z vpichu do prstu. 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>Když hodnota glyké</w:t>
            </w:r>
            <w:r w:rsidR="00C51E9F" w:rsidRPr="005C031E">
              <w:rPr>
                <w:rFonts w:ascii="Calibri" w:hAnsi="Calibri" w:cs="Calibri"/>
                <w:sz w:val="22"/>
                <w:szCs w:val="22"/>
              </w:rPr>
              <w:t xml:space="preserve">mie 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>přesáhne povolenou hranici, budeme Vám muset vyšetření PET/CT přeobjednat na jiný termín</w:t>
            </w:r>
            <w:r w:rsidR="00C51E9F" w:rsidRPr="005C031E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1A11E0B6" w14:textId="77777777" w:rsidR="005476C2" w:rsidRPr="005C031E" w:rsidRDefault="009B4768" w:rsidP="00877380">
            <w:pPr>
              <w:pStyle w:val="Odstavecseseznamem"/>
              <w:numPr>
                <w:ilvl w:val="0"/>
                <w:numId w:val="26"/>
              </w:numPr>
              <w:spacing w:before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P</w:t>
            </w:r>
            <w:r w:rsidR="00262C45" w:rsidRPr="005C031E">
              <w:rPr>
                <w:rFonts w:ascii="Calibri" w:hAnsi="Calibri" w:cs="Calibri"/>
                <w:sz w:val="22"/>
                <w:szCs w:val="22"/>
              </w:rPr>
              <w:t>ro aplikaci radiofarmaka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111577" w:rsidRPr="005C031E">
              <w:rPr>
                <w:rFonts w:ascii="Calibri" w:hAnsi="Calibri" w:cs="Calibri"/>
                <w:sz w:val="22"/>
                <w:szCs w:val="22"/>
              </w:rPr>
              <w:t>případně i jodové kontrastní látky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>,</w:t>
            </w:r>
            <w:r w:rsidR="00111577" w:rsidRPr="005C031E">
              <w:rPr>
                <w:rFonts w:ascii="Calibri" w:hAnsi="Calibri" w:cs="Calibri"/>
                <w:sz w:val="22"/>
                <w:szCs w:val="22"/>
              </w:rPr>
              <w:t xml:space="preserve"> V</w:t>
            </w:r>
            <w:r w:rsidR="005476C2" w:rsidRPr="005C031E">
              <w:rPr>
                <w:rFonts w:ascii="Calibri" w:hAnsi="Calibri" w:cs="Calibri"/>
                <w:sz w:val="22"/>
                <w:szCs w:val="22"/>
              </w:rPr>
              <w:t>ám bude do žíly zavedena silikonová či plastová hadička, tzv. kanyla</w:t>
            </w:r>
            <w:r w:rsidR="00111577" w:rsidRPr="005C031E">
              <w:rPr>
                <w:rFonts w:ascii="Calibri" w:hAnsi="Calibri" w:cs="Calibri"/>
                <w:sz w:val="22"/>
                <w:szCs w:val="22"/>
              </w:rPr>
              <w:t>. R</w:t>
            </w:r>
            <w:r w:rsidR="00262C45" w:rsidRPr="005C031E">
              <w:rPr>
                <w:rFonts w:ascii="Calibri" w:hAnsi="Calibri" w:cs="Calibri"/>
                <w:sz w:val="22"/>
                <w:szCs w:val="22"/>
              </w:rPr>
              <w:t>adiofarmakum</w:t>
            </w:r>
            <w:r w:rsidR="005476C2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1CBA" w:rsidRPr="005C031E">
              <w:rPr>
                <w:rFonts w:ascii="Calibri" w:hAnsi="Calibri" w:cs="Calibri"/>
                <w:sz w:val="22"/>
                <w:szCs w:val="22"/>
              </w:rPr>
              <w:t xml:space="preserve">i jodová kontrastní látka </w:t>
            </w:r>
            <w:r w:rsidR="005476C2" w:rsidRPr="005C031E">
              <w:rPr>
                <w:rFonts w:ascii="Calibri" w:hAnsi="Calibri" w:cs="Calibri"/>
                <w:sz w:val="22"/>
                <w:szCs w:val="22"/>
              </w:rPr>
              <w:t xml:space="preserve">pak </w:t>
            </w:r>
            <w:r w:rsidR="00262C45" w:rsidRPr="005C031E">
              <w:rPr>
                <w:rFonts w:ascii="Calibri" w:hAnsi="Calibri" w:cs="Calibri"/>
                <w:sz w:val="22"/>
                <w:szCs w:val="22"/>
              </w:rPr>
              <w:t>bud</w:t>
            </w:r>
            <w:r w:rsidR="002E1CBA" w:rsidRPr="005C031E">
              <w:rPr>
                <w:rFonts w:ascii="Calibri" w:hAnsi="Calibri" w:cs="Calibri"/>
                <w:sz w:val="22"/>
                <w:szCs w:val="22"/>
              </w:rPr>
              <w:t>ou</w:t>
            </w:r>
            <w:r w:rsidR="00262C45" w:rsidRPr="005C031E">
              <w:rPr>
                <w:rFonts w:ascii="Calibri" w:hAnsi="Calibri" w:cs="Calibri"/>
                <w:sz w:val="22"/>
                <w:szCs w:val="22"/>
              </w:rPr>
              <w:t xml:space="preserve"> aplikován</w:t>
            </w:r>
            <w:r w:rsidR="002E1CBA" w:rsidRPr="005C031E">
              <w:rPr>
                <w:rFonts w:ascii="Calibri" w:hAnsi="Calibri" w:cs="Calibri"/>
                <w:sz w:val="22"/>
                <w:szCs w:val="22"/>
              </w:rPr>
              <w:t>y</w:t>
            </w:r>
            <w:r w:rsidR="005476C2" w:rsidRPr="005C031E">
              <w:rPr>
                <w:rFonts w:ascii="Calibri" w:hAnsi="Calibri" w:cs="Calibri"/>
                <w:sz w:val="22"/>
                <w:szCs w:val="22"/>
              </w:rPr>
              <w:t xml:space="preserve"> do této kanyly</w:t>
            </w:r>
            <w:r w:rsidR="008A12C4" w:rsidRPr="005C031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A11E0B7" w14:textId="77777777" w:rsidR="00AF25A6" w:rsidRPr="005C031E" w:rsidRDefault="009B4768" w:rsidP="00877380">
            <w:pPr>
              <w:pStyle w:val="Odstavecseseznamem"/>
              <w:numPr>
                <w:ilvl w:val="0"/>
                <w:numId w:val="26"/>
              </w:numPr>
              <w:spacing w:before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V</w:t>
            </w:r>
            <w:r w:rsidR="001F7EBD" w:rsidRPr="005C031E">
              <w:rPr>
                <w:rFonts w:ascii="Calibri" w:hAnsi="Calibri" w:cs="Calibri"/>
                <w:sz w:val="22"/>
                <w:szCs w:val="22"/>
              </w:rPr>
              <w:t> průběhu čekání</w:t>
            </w:r>
            <w:r w:rsidR="001B6D56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11577" w:rsidRPr="005C031E">
              <w:rPr>
                <w:rFonts w:ascii="Calibri" w:hAnsi="Calibri" w:cs="Calibri"/>
                <w:sz w:val="22"/>
                <w:szCs w:val="22"/>
              </w:rPr>
              <w:t>budete muset po malých doušcích popíjet tekutinu</w:t>
            </w:r>
            <w:r w:rsidR="00403D8F" w:rsidRPr="005C031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11577" w:rsidRPr="005C031E">
              <w:rPr>
                <w:rFonts w:ascii="Calibri" w:hAnsi="Calibri" w:cs="Calibri"/>
                <w:sz w:val="22"/>
                <w:szCs w:val="22"/>
              </w:rPr>
              <w:t>obvykle cca 1000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11577" w:rsidRPr="005C031E">
              <w:rPr>
                <w:rFonts w:ascii="Calibri" w:hAnsi="Calibri" w:cs="Calibri"/>
                <w:sz w:val="22"/>
                <w:szCs w:val="22"/>
              </w:rPr>
              <w:t>ml čisté vody)</w:t>
            </w:r>
            <w:r w:rsidR="00403D8F" w:rsidRPr="005C031E">
              <w:rPr>
                <w:rFonts w:ascii="Calibri" w:hAnsi="Calibri" w:cs="Calibri"/>
                <w:sz w:val="22"/>
                <w:szCs w:val="22"/>
              </w:rPr>
              <w:t xml:space="preserve">. Na toaletu můžete jít během čekání </w:t>
            </w:r>
            <w:r w:rsidR="00111577" w:rsidRPr="005C031E">
              <w:rPr>
                <w:rFonts w:ascii="Calibri" w:hAnsi="Calibri" w:cs="Calibri"/>
                <w:sz w:val="22"/>
                <w:szCs w:val="22"/>
              </w:rPr>
              <w:t>kdykoliv.</w:t>
            </w:r>
            <w:r w:rsidR="005B23C7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A11E0B8" w14:textId="77777777" w:rsidR="000C3A0D" w:rsidRPr="005C031E" w:rsidRDefault="001F7EBD" w:rsidP="004E216D">
            <w:pPr>
              <w:pStyle w:val="Odstavecseseznamem"/>
              <w:numPr>
                <w:ilvl w:val="0"/>
                <w:numId w:val="26"/>
              </w:numPr>
              <w:spacing w:before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Oblečte si pohodlné oblečení bez kovových prvků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>, ženy podprsenky bez kostic</w:t>
            </w:r>
            <w:r w:rsidRPr="005C031E">
              <w:rPr>
                <w:rFonts w:ascii="Calibri" w:hAnsi="Calibri" w:cs="Calibri"/>
                <w:sz w:val="22"/>
                <w:szCs w:val="22"/>
              </w:rPr>
              <w:t>. Během čekání nesmí</w:t>
            </w:r>
            <w:r w:rsidR="007F2538" w:rsidRPr="005C031E">
              <w:rPr>
                <w:rFonts w:ascii="Calibri" w:hAnsi="Calibri" w:cs="Calibri"/>
                <w:sz w:val="22"/>
                <w:szCs w:val="22"/>
              </w:rPr>
              <w:t>te mít pocit chladu. O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blečte si mikinu /svetr, nebo si </w:t>
            </w:r>
            <w:r w:rsidR="001D52F4" w:rsidRPr="005C031E">
              <w:rPr>
                <w:rFonts w:ascii="Calibri" w:hAnsi="Calibri" w:cs="Calibri"/>
                <w:sz w:val="22"/>
                <w:szCs w:val="22"/>
              </w:rPr>
              <w:t>vy</w:t>
            </w:r>
            <w:r w:rsidRPr="005C031E">
              <w:rPr>
                <w:rFonts w:ascii="Calibri" w:hAnsi="Calibri" w:cs="Calibri"/>
                <w:sz w:val="22"/>
                <w:szCs w:val="22"/>
              </w:rPr>
              <w:t>žádejte od personálu deku</w:t>
            </w:r>
            <w:r w:rsidR="005107E5" w:rsidRPr="005C031E">
              <w:rPr>
                <w:rFonts w:ascii="Calibri" w:hAnsi="Calibri" w:cs="Calibri"/>
                <w:sz w:val="22"/>
                <w:szCs w:val="22"/>
              </w:rPr>
              <w:t xml:space="preserve"> na přikrytí</w:t>
            </w:r>
            <w:r w:rsidRPr="005C031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A11E0B9" w14:textId="77777777" w:rsidR="00D30244" w:rsidRPr="005C031E" w:rsidRDefault="00D30244" w:rsidP="00877380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C031E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Po vyšetření: </w:t>
            </w:r>
          </w:p>
          <w:p w14:paraId="1A11E0BA" w14:textId="77777777" w:rsidR="00F254BA" w:rsidRPr="005C031E" w:rsidRDefault="009B4768" w:rsidP="00877380">
            <w:pPr>
              <w:pStyle w:val="Odstavecseseznamem"/>
              <w:numPr>
                <w:ilvl w:val="0"/>
                <w:numId w:val="26"/>
              </w:num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Zhruba 30 minut po vyšetření bu</w:t>
            </w:r>
            <w:r w:rsidR="007A3BAB" w:rsidRPr="005C031E">
              <w:rPr>
                <w:rFonts w:ascii="Calibri" w:hAnsi="Calibri" w:cs="Calibri"/>
                <w:sz w:val="22"/>
                <w:szCs w:val="22"/>
              </w:rPr>
              <w:t xml:space="preserve">dete sledován/a z důvodu </w:t>
            </w:r>
            <w:r w:rsidRPr="005C031E">
              <w:rPr>
                <w:rFonts w:ascii="Calibri" w:hAnsi="Calibri" w:cs="Calibri"/>
                <w:sz w:val="22"/>
                <w:szCs w:val="22"/>
              </w:rPr>
              <w:t>možného</w:t>
            </w:r>
            <w:r w:rsidR="007A3BAB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94673" w:rsidRPr="005C031E">
              <w:rPr>
                <w:rFonts w:ascii="Calibri" w:hAnsi="Calibri" w:cs="Calibri"/>
                <w:sz w:val="22"/>
                <w:szCs w:val="22"/>
              </w:rPr>
              <w:t>rizika vzniku</w:t>
            </w:r>
            <w:r w:rsidR="00F254BA" w:rsidRPr="005C031E">
              <w:rPr>
                <w:rFonts w:ascii="Calibri" w:hAnsi="Calibri" w:cs="Calibri"/>
                <w:sz w:val="22"/>
                <w:szCs w:val="22"/>
              </w:rPr>
              <w:t xml:space="preserve"> alergické reakce (viz níže). Během této doby zároveň zjistíme, zdali je vyšetření provedeno technicky správně, nebo je nutno opakované snímání (nejčastěji z důvodu pohybu pacienta během vyšetření). </w:t>
            </w:r>
          </w:p>
          <w:p w14:paraId="1A11E0BB" w14:textId="77777777" w:rsidR="00F254BA" w:rsidRPr="005C031E" w:rsidRDefault="00F254BA" w:rsidP="00877380">
            <w:pPr>
              <w:pStyle w:val="Odstavecseseznamem"/>
              <w:numPr>
                <w:ilvl w:val="0"/>
                <w:numId w:val="26"/>
              </w:num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Po vyjmutí kanyly sestrou nebo radiologickým asistentem můžete odejít domů</w:t>
            </w:r>
            <w:r w:rsidR="007A3BAB" w:rsidRPr="005C031E">
              <w:rPr>
                <w:rFonts w:ascii="Calibri" w:hAnsi="Calibri" w:cs="Calibri"/>
                <w:sz w:val="22"/>
                <w:szCs w:val="22"/>
              </w:rPr>
              <w:t>. M</w:t>
            </w:r>
            <w:r w:rsidRPr="005C031E">
              <w:rPr>
                <w:rFonts w:ascii="Calibri" w:hAnsi="Calibri" w:cs="Calibri"/>
                <w:sz w:val="22"/>
                <w:szCs w:val="22"/>
              </w:rPr>
              <w:t>ůžete řídit motorové vozidlo, pokud Vám nebyly aplikovány léky na zklidnění nebo jiné léky, ovlivňuj</w:t>
            </w:r>
            <w:r w:rsidR="005B23C7" w:rsidRPr="005C031E">
              <w:rPr>
                <w:rFonts w:ascii="Calibri" w:hAnsi="Calibri" w:cs="Calibri"/>
                <w:sz w:val="22"/>
                <w:szCs w:val="22"/>
              </w:rPr>
              <w:t>ící pozornost</w:t>
            </w:r>
            <w:r w:rsidR="001D52F4" w:rsidRPr="005C031E">
              <w:rPr>
                <w:rFonts w:ascii="Calibri" w:hAnsi="Calibri" w:cs="Calibri"/>
                <w:sz w:val="22"/>
                <w:szCs w:val="22"/>
              </w:rPr>
              <w:t xml:space="preserve"> či vnímání</w:t>
            </w:r>
            <w:r w:rsidR="005B23C7" w:rsidRPr="005C031E">
              <w:rPr>
                <w:rFonts w:ascii="Calibri" w:hAnsi="Calibri" w:cs="Calibri"/>
                <w:sz w:val="22"/>
                <w:szCs w:val="22"/>
              </w:rPr>
              <w:t xml:space="preserve"> (např. Dithiaden, Diazepam). </w:t>
            </w:r>
          </w:p>
          <w:p w14:paraId="1A11E0BC" w14:textId="77777777" w:rsidR="005B23C7" w:rsidRPr="005C031E" w:rsidRDefault="005B23C7" w:rsidP="00877380">
            <w:pPr>
              <w:pStyle w:val="Zkladntext2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  <w:lang w:eastAsia="cs-CZ"/>
              </w:rPr>
              <w:t>P</w:t>
            </w:r>
            <w:r w:rsidR="007A3BAB" w:rsidRPr="005C031E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o propuštění </w:t>
            </w:r>
            <w:r w:rsidRPr="005C031E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můžete normálně jíst, také můžete užít své obvyklé léky. Pokud užíváte </w:t>
            </w:r>
            <w:r w:rsidR="00C51E9F" w:rsidRPr="005C031E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lék na cukrovku s obsahem </w:t>
            </w:r>
            <w:r w:rsidR="00F67254" w:rsidRPr="005C031E">
              <w:rPr>
                <w:rFonts w:ascii="Calibri" w:hAnsi="Calibri" w:cs="Calibri"/>
                <w:sz w:val="22"/>
                <w:szCs w:val="22"/>
                <w:lang w:eastAsia="cs-CZ"/>
              </w:rPr>
              <w:t>Metformin</w:t>
            </w:r>
            <w:r w:rsidR="00C51E9F" w:rsidRPr="005C031E">
              <w:rPr>
                <w:rFonts w:ascii="Calibri" w:hAnsi="Calibri" w:cs="Calibri"/>
                <w:sz w:val="22"/>
                <w:szCs w:val="22"/>
                <w:lang w:eastAsia="cs-CZ"/>
              </w:rPr>
              <w:t>u</w:t>
            </w:r>
            <w:r w:rsidR="00F67254" w:rsidRPr="005C031E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a byla Vám aplikována jodová kontrastní látka, začněte jej znovu užívat až po dostatečné hydrataci (2</w:t>
            </w:r>
            <w:r w:rsidR="007A3BAB" w:rsidRPr="005C031E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litry tekutin / 24 hodin), a </w:t>
            </w:r>
            <w:r w:rsidR="00F67254" w:rsidRPr="005C031E">
              <w:rPr>
                <w:rFonts w:ascii="Calibri" w:hAnsi="Calibri" w:cs="Calibri"/>
                <w:sz w:val="22"/>
                <w:szCs w:val="22"/>
                <w:lang w:eastAsia="cs-CZ"/>
              </w:rPr>
              <w:t>ne dříve než za 48 hodin od vyšetření (</w:t>
            </w:r>
            <w:r w:rsidR="00F94673" w:rsidRPr="005C031E">
              <w:rPr>
                <w:rFonts w:ascii="Calibri" w:hAnsi="Calibri" w:cs="Calibri"/>
                <w:sz w:val="22"/>
                <w:szCs w:val="22"/>
                <w:lang w:eastAsia="cs-CZ"/>
              </w:rPr>
              <w:t>doporučujeme</w:t>
            </w:r>
            <w:r w:rsidR="00F67254" w:rsidRPr="005C031E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</w:t>
            </w:r>
            <w:r w:rsidR="007A3BAB" w:rsidRPr="005C031E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zkonzultovat </w:t>
            </w:r>
            <w:r w:rsidR="00F67254" w:rsidRPr="005C031E">
              <w:rPr>
                <w:rFonts w:ascii="Calibri" w:hAnsi="Calibri" w:cs="Calibri"/>
                <w:sz w:val="22"/>
                <w:szCs w:val="22"/>
                <w:lang w:eastAsia="cs-CZ"/>
              </w:rPr>
              <w:t>s</w:t>
            </w:r>
            <w:r w:rsidR="007A3BAB" w:rsidRPr="005C031E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 Vaším </w:t>
            </w:r>
            <w:r w:rsidR="00F67254" w:rsidRPr="005C031E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ošetřujícím lékařem!). </w:t>
            </w:r>
          </w:p>
          <w:p w14:paraId="1A11E0BD" w14:textId="77777777" w:rsidR="008A12C4" w:rsidRPr="005C031E" w:rsidRDefault="00AF25A6" w:rsidP="00877380">
            <w:pPr>
              <w:pStyle w:val="Odstavecseseznamem"/>
              <w:numPr>
                <w:ilvl w:val="0"/>
                <w:numId w:val="26"/>
              </w:numPr>
              <w:spacing w:before="6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Po aplikaci</w:t>
            </w:r>
            <w:r w:rsidR="008A12C4" w:rsidRPr="005C031E">
              <w:rPr>
                <w:rFonts w:ascii="Calibri" w:hAnsi="Calibri" w:cs="Calibri"/>
                <w:sz w:val="22"/>
                <w:szCs w:val="22"/>
              </w:rPr>
              <w:t xml:space="preserve"> radiofarmaka z Vás bude určitou dobu po vyšetření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12C4" w:rsidRPr="005C031E">
              <w:rPr>
                <w:rFonts w:ascii="Calibri" w:hAnsi="Calibri" w:cs="Calibri"/>
                <w:sz w:val="22"/>
                <w:szCs w:val="22"/>
              </w:rPr>
              <w:t>vycházet ionizující záření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 (větší část se vyloučí za 12 hodin, téměř </w:t>
            </w:r>
            <w:r w:rsidR="007A3BAB" w:rsidRPr="005C031E">
              <w:rPr>
                <w:rFonts w:ascii="Calibri" w:hAnsi="Calibri" w:cs="Calibri"/>
                <w:sz w:val="22"/>
                <w:szCs w:val="22"/>
              </w:rPr>
              <w:t>všechno</w:t>
            </w:r>
            <w:r w:rsidR="001D52F4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za 24 hodin). </w:t>
            </w:r>
            <w:r w:rsidR="007A3BAB" w:rsidRPr="005C031E">
              <w:rPr>
                <w:rFonts w:ascii="Calibri" w:hAnsi="Calibri" w:cs="Calibri"/>
                <w:sz w:val="22"/>
                <w:szCs w:val="22"/>
              </w:rPr>
              <w:t xml:space="preserve">Toto záření nemůže nikoho ve vašem okolí </w:t>
            </w:r>
            <w:r w:rsidR="00F94673" w:rsidRPr="005C031E">
              <w:rPr>
                <w:rFonts w:ascii="Calibri" w:hAnsi="Calibri" w:cs="Calibri"/>
                <w:sz w:val="22"/>
                <w:szCs w:val="22"/>
              </w:rPr>
              <w:t>o</w:t>
            </w:r>
            <w:r w:rsidR="007A3BAB" w:rsidRPr="005C031E">
              <w:rPr>
                <w:rFonts w:ascii="Calibri" w:hAnsi="Calibri" w:cs="Calibri"/>
                <w:sz w:val="22"/>
                <w:szCs w:val="22"/>
              </w:rPr>
              <w:t>hrozit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. Ani při blízkém kontaktu s Vámi nemůže dojít </w:t>
            </w:r>
            <w:r w:rsidR="008A12C4" w:rsidRPr="005C031E">
              <w:rPr>
                <w:rFonts w:ascii="Calibri" w:hAnsi="Calibri" w:cs="Calibri"/>
                <w:sz w:val="22"/>
                <w:szCs w:val="22"/>
              </w:rPr>
              <w:t>k t</w:t>
            </w:r>
            <w:r w:rsidR="000C3A0D" w:rsidRPr="005C031E">
              <w:rPr>
                <w:rFonts w:ascii="Calibri" w:hAnsi="Calibri" w:cs="Calibri"/>
                <w:sz w:val="22"/>
                <w:szCs w:val="22"/>
              </w:rPr>
              <w:t xml:space="preserve">akovému ozáření dalších osob, aby </w:t>
            </w:r>
            <w:r w:rsidR="008A12C4" w:rsidRPr="005C031E">
              <w:rPr>
                <w:rFonts w:ascii="Calibri" w:hAnsi="Calibri" w:cs="Calibri"/>
                <w:sz w:val="22"/>
                <w:szCs w:val="22"/>
              </w:rPr>
              <w:t>byly překročeny limity stanovené legislativou ČR</w:t>
            </w:r>
            <w:r w:rsidR="009B4768" w:rsidRPr="005C031E">
              <w:rPr>
                <w:rFonts w:ascii="Calibri" w:hAnsi="Calibri" w:cs="Calibri"/>
                <w:sz w:val="22"/>
                <w:szCs w:val="22"/>
              </w:rPr>
              <w:t xml:space="preserve"> či EU</w:t>
            </w:r>
            <w:r w:rsidR="008A12C4" w:rsidRPr="005C031E">
              <w:rPr>
                <w:rFonts w:ascii="Calibri" w:hAnsi="Calibri" w:cs="Calibri"/>
                <w:sz w:val="22"/>
                <w:szCs w:val="22"/>
              </w:rPr>
              <w:t>. Přesto však doporučujeme</w:t>
            </w:r>
            <w:r w:rsidR="007A3BAB" w:rsidRPr="005C031E">
              <w:rPr>
                <w:rFonts w:ascii="Calibri" w:hAnsi="Calibri" w:cs="Calibri"/>
                <w:sz w:val="22"/>
                <w:szCs w:val="22"/>
              </w:rPr>
              <w:t>,</w:t>
            </w:r>
            <w:r w:rsidR="008A12C4"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12C4" w:rsidRPr="005C031E">
              <w:rPr>
                <w:rFonts w:ascii="Calibri" w:hAnsi="Calibri" w:cs="Calibri"/>
                <w:b/>
                <w:sz w:val="22"/>
                <w:szCs w:val="22"/>
              </w:rPr>
              <w:t>do druhého dne</w:t>
            </w:r>
            <w:r w:rsidR="007A3BAB" w:rsidRPr="005C031E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8A12C4" w:rsidRPr="005C031E">
              <w:rPr>
                <w:rFonts w:ascii="Calibri" w:hAnsi="Calibri" w:cs="Calibri"/>
                <w:b/>
                <w:sz w:val="22"/>
                <w:szCs w:val="22"/>
              </w:rPr>
              <w:t xml:space="preserve"> nepobývat v blízkosti těhotných žen a malých dětí</w:t>
            </w:r>
            <w:r w:rsidR="009B4768" w:rsidRPr="005C031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A11E0BE" w14:textId="77777777" w:rsidR="00F85EE7" w:rsidRPr="005C031E" w:rsidRDefault="009B4768" w:rsidP="00877380">
            <w:pPr>
              <w:pStyle w:val="Odstavecseseznamem"/>
              <w:numPr>
                <w:ilvl w:val="0"/>
                <w:numId w:val="26"/>
              </w:num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P</w:t>
            </w:r>
            <w:r w:rsidR="008A12C4" w:rsidRPr="005C031E">
              <w:rPr>
                <w:rFonts w:ascii="Calibri" w:hAnsi="Calibri" w:cs="Calibri"/>
                <w:sz w:val="22"/>
                <w:szCs w:val="22"/>
              </w:rPr>
              <w:t xml:space="preserve">okud kojíte, </w:t>
            </w:r>
            <w:r w:rsidR="00F94673" w:rsidRPr="005C031E">
              <w:rPr>
                <w:rFonts w:ascii="Calibri" w:hAnsi="Calibri" w:cs="Calibri"/>
                <w:sz w:val="22"/>
                <w:szCs w:val="22"/>
              </w:rPr>
              <w:t>sdělte</w:t>
            </w:r>
            <w:r w:rsidR="000C3A0D" w:rsidRPr="005C031E">
              <w:rPr>
                <w:rFonts w:ascii="Calibri" w:hAnsi="Calibri" w:cs="Calibri"/>
                <w:sz w:val="22"/>
                <w:szCs w:val="22"/>
              </w:rPr>
              <w:t xml:space="preserve"> to personálu oddělení, seznámí V</w:t>
            </w:r>
            <w:r w:rsidR="00F94673" w:rsidRPr="005C031E">
              <w:rPr>
                <w:rFonts w:ascii="Calibri" w:hAnsi="Calibri" w:cs="Calibri"/>
                <w:sz w:val="22"/>
                <w:szCs w:val="22"/>
              </w:rPr>
              <w:t xml:space="preserve">ás s dalším postupem. </w:t>
            </w:r>
          </w:p>
          <w:p w14:paraId="1A11E0BF" w14:textId="77777777" w:rsidR="000C3A0D" w:rsidRPr="005C031E" w:rsidRDefault="009B4768" w:rsidP="004E216D">
            <w:pPr>
              <w:pStyle w:val="Odstavecseseznamem"/>
              <w:numPr>
                <w:ilvl w:val="0"/>
                <w:numId w:val="26"/>
              </w:num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8A12C4" w:rsidRPr="005C031E">
              <w:rPr>
                <w:rFonts w:ascii="Calibri" w:hAnsi="Calibri" w:cs="Calibri"/>
                <w:b/>
                <w:sz w:val="22"/>
                <w:szCs w:val="22"/>
              </w:rPr>
              <w:t>lánujete-li cestovat</w:t>
            </w:r>
            <w:r w:rsidR="00F85EE7" w:rsidRPr="005C031E">
              <w:rPr>
                <w:rFonts w:ascii="Calibri" w:hAnsi="Calibri" w:cs="Calibri"/>
                <w:b/>
                <w:sz w:val="22"/>
                <w:szCs w:val="22"/>
              </w:rPr>
              <w:t xml:space="preserve"> letadlem</w:t>
            </w:r>
            <w:r w:rsidR="00F85EE7" w:rsidRPr="005C031E">
              <w:rPr>
                <w:rFonts w:ascii="Calibri" w:hAnsi="Calibri" w:cs="Calibri"/>
                <w:sz w:val="22"/>
                <w:szCs w:val="22"/>
              </w:rPr>
              <w:t xml:space="preserve"> v ten samý den, kdy u vás bylo provedeno vyšetření, </w:t>
            </w:r>
            <w:r w:rsidR="00F94673" w:rsidRPr="005C031E">
              <w:rPr>
                <w:rFonts w:ascii="Calibri" w:hAnsi="Calibri" w:cs="Calibri"/>
                <w:sz w:val="22"/>
                <w:szCs w:val="22"/>
              </w:rPr>
              <w:t xml:space="preserve">požádejte recepční o potvrzení o aplikaci radiofarmaka, </w:t>
            </w:r>
            <w:r w:rsidR="008A12C4" w:rsidRPr="005C031E">
              <w:rPr>
                <w:rFonts w:ascii="Calibri" w:hAnsi="Calibri" w:cs="Calibri"/>
                <w:sz w:val="22"/>
                <w:szCs w:val="22"/>
              </w:rPr>
              <w:t xml:space="preserve">abychom předešli nedorozumění </w:t>
            </w:r>
            <w:r w:rsidR="00F85EE7" w:rsidRPr="005C031E">
              <w:rPr>
                <w:rFonts w:ascii="Calibri" w:hAnsi="Calibri" w:cs="Calibri"/>
                <w:sz w:val="22"/>
                <w:szCs w:val="22"/>
              </w:rPr>
              <w:t xml:space="preserve">na letišti při </w:t>
            </w:r>
            <w:r w:rsidRPr="005C031E">
              <w:rPr>
                <w:rFonts w:ascii="Calibri" w:hAnsi="Calibri" w:cs="Calibri"/>
                <w:sz w:val="22"/>
                <w:szCs w:val="22"/>
              </w:rPr>
              <w:t>V</w:t>
            </w:r>
            <w:r w:rsidR="008A12C4" w:rsidRPr="005C031E">
              <w:rPr>
                <w:rFonts w:ascii="Calibri" w:hAnsi="Calibri" w:cs="Calibri"/>
                <w:sz w:val="22"/>
                <w:szCs w:val="22"/>
              </w:rPr>
              <w:t>aší</w:t>
            </w:r>
            <w:r w:rsidR="00F85EE7" w:rsidRPr="005C031E">
              <w:rPr>
                <w:rFonts w:ascii="Calibri" w:hAnsi="Calibri" w:cs="Calibri"/>
                <w:sz w:val="22"/>
                <w:szCs w:val="22"/>
              </w:rPr>
              <w:t xml:space="preserve"> osobní kontrole</w:t>
            </w:r>
            <w:r w:rsidRPr="005C031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A11E0C0" w14:textId="77777777" w:rsidR="00C51E9F" w:rsidRPr="00133662" w:rsidRDefault="00F67254" w:rsidP="00133662">
            <w:pPr>
              <w:pStyle w:val="Odstavecseseznamem"/>
              <w:numPr>
                <w:ilvl w:val="0"/>
                <w:numId w:val="26"/>
              </w:num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 xml:space="preserve">Po provedeném vyšetření je </w:t>
            </w:r>
            <w:r w:rsidRPr="005C031E">
              <w:rPr>
                <w:rFonts w:ascii="Calibri" w:hAnsi="Calibri" w:cs="Calibri"/>
                <w:b/>
                <w:sz w:val="22"/>
                <w:szCs w:val="22"/>
              </w:rPr>
              <w:t xml:space="preserve">nutná dostatečná hydratace, </w:t>
            </w:r>
            <w:r w:rsidRPr="005C031E">
              <w:rPr>
                <w:rFonts w:ascii="Calibri" w:hAnsi="Calibri" w:cs="Calibri"/>
                <w:sz w:val="22"/>
                <w:szCs w:val="22"/>
              </w:rPr>
              <w:t>tj. alespoň 2 litry tekutin</w:t>
            </w:r>
            <w:r w:rsidR="00C5741C" w:rsidRPr="005C031E">
              <w:rPr>
                <w:rFonts w:ascii="Calibri" w:hAnsi="Calibri" w:cs="Calibri"/>
                <w:sz w:val="22"/>
                <w:szCs w:val="22"/>
              </w:rPr>
              <w:t>,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5EE7" w:rsidRPr="005C031E">
              <w:rPr>
                <w:rFonts w:ascii="Calibri" w:hAnsi="Calibri" w:cs="Calibri"/>
                <w:sz w:val="22"/>
                <w:szCs w:val="22"/>
              </w:rPr>
              <w:t>čímž se urychlí</w:t>
            </w:r>
            <w:r w:rsidR="008A12C4" w:rsidRPr="005C031E">
              <w:rPr>
                <w:rFonts w:ascii="Calibri" w:hAnsi="Calibri" w:cs="Calibri"/>
                <w:sz w:val="22"/>
                <w:szCs w:val="22"/>
              </w:rPr>
              <w:t xml:space="preserve"> vyloučení radiofarmaka ledvinami a sn</w:t>
            </w:r>
            <w:r w:rsidR="00F85EE7" w:rsidRPr="005C031E">
              <w:rPr>
                <w:rFonts w:ascii="Calibri" w:hAnsi="Calibri" w:cs="Calibri"/>
                <w:sz w:val="22"/>
                <w:szCs w:val="22"/>
              </w:rPr>
              <w:t xml:space="preserve">íží se tak </w:t>
            </w:r>
            <w:r w:rsidR="008A12C4" w:rsidRPr="005C031E">
              <w:rPr>
                <w:rFonts w:ascii="Calibri" w:hAnsi="Calibri" w:cs="Calibri"/>
                <w:sz w:val="22"/>
                <w:szCs w:val="22"/>
              </w:rPr>
              <w:t>radiační zátěž</w:t>
            </w:r>
            <w:r w:rsidR="00F85EE7" w:rsidRPr="005C031E">
              <w:rPr>
                <w:rFonts w:ascii="Calibri" w:hAnsi="Calibri" w:cs="Calibri"/>
                <w:sz w:val="22"/>
                <w:szCs w:val="22"/>
              </w:rPr>
              <w:t xml:space="preserve"> organismu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. Rovněž se urychlí vylučování jodové kontrastní látky, </w:t>
            </w:r>
            <w:r w:rsidR="000C3A0D" w:rsidRPr="005C031E">
              <w:rPr>
                <w:rFonts w:ascii="Calibri" w:hAnsi="Calibri" w:cs="Calibri"/>
                <w:sz w:val="22"/>
                <w:szCs w:val="22"/>
              </w:rPr>
              <w:t xml:space="preserve">pokud </w:t>
            </w:r>
            <w:r w:rsidR="00C5741C" w:rsidRPr="005C031E">
              <w:rPr>
                <w:rFonts w:ascii="Calibri" w:hAnsi="Calibri" w:cs="Calibri"/>
                <w:sz w:val="22"/>
                <w:szCs w:val="22"/>
              </w:rPr>
              <w:t xml:space="preserve">Vám </w:t>
            </w:r>
            <w:r w:rsidR="007A3BAB" w:rsidRPr="005C031E">
              <w:rPr>
                <w:rFonts w:ascii="Calibri" w:hAnsi="Calibri" w:cs="Calibri"/>
                <w:sz w:val="22"/>
                <w:szCs w:val="22"/>
              </w:rPr>
              <w:t>byla aplikována (radiofarmakum i kontrastní látka se vylučují močí)</w:t>
            </w:r>
            <w:r w:rsidR="000C3A0D" w:rsidRPr="005C031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1A11E0C2" w14:textId="77777777" w:rsidR="002D4293" w:rsidRPr="005C031E" w:rsidRDefault="00905A58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lastRenderedPageBreak/>
        <w:t xml:space="preserve">Vzal/a </w:t>
      </w:r>
      <w:r w:rsidR="002D4293" w:rsidRPr="005C031E">
        <w:rPr>
          <w:rFonts w:ascii="Calibri" w:hAnsi="Calibri" w:cs="Calibri"/>
          <w:caps w:val="0"/>
          <w:sz w:val="22"/>
          <w:szCs w:val="22"/>
        </w:rPr>
        <w:t>jsem na vědomí</w:t>
      </w:r>
      <w:r w:rsidR="00F85EE7" w:rsidRPr="005C031E">
        <w:rPr>
          <w:rFonts w:ascii="Calibri" w:hAnsi="Calibri" w:cs="Calibri"/>
          <w:b w:val="0"/>
          <w:caps w:val="0"/>
          <w:sz w:val="22"/>
          <w:szCs w:val="22"/>
        </w:rPr>
        <w:t>, že PET/CT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vyšetření má své specifické </w:t>
      </w:r>
      <w:r w:rsidR="000D370B" w:rsidRPr="005C031E">
        <w:rPr>
          <w:rFonts w:ascii="Calibri" w:hAnsi="Calibri" w:cs="Calibri"/>
          <w:b w:val="0"/>
          <w:caps w:val="0"/>
          <w:sz w:val="22"/>
          <w:szCs w:val="22"/>
        </w:rPr>
        <w:t>výhody a nevýhody</w:t>
      </w:r>
      <w:r w:rsidR="00EC60E7" w:rsidRPr="005C031E">
        <w:rPr>
          <w:rFonts w:ascii="Calibri" w:hAnsi="Calibri" w:cs="Calibri"/>
          <w:b w:val="0"/>
          <w:caps w:val="0"/>
          <w:sz w:val="22"/>
          <w:szCs w:val="22"/>
        </w:rPr>
        <w:t>:</w:t>
      </w:r>
    </w:p>
    <w:p w14:paraId="1A11E0C3" w14:textId="77777777" w:rsidR="002D4293" w:rsidRPr="005C031E" w:rsidRDefault="002D4293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A11E0C4" w14:textId="77777777" w:rsidR="00262C45" w:rsidRPr="005C031E" w:rsidRDefault="0086116A" w:rsidP="00262C45">
      <w:pPr>
        <w:pStyle w:val="Odstavecseseznamem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5C031E">
        <w:rPr>
          <w:rFonts w:ascii="Calibri" w:hAnsi="Calibri" w:cs="Calibri"/>
          <w:b/>
          <w:sz w:val="22"/>
          <w:szCs w:val="22"/>
        </w:rPr>
        <w:t>V</w:t>
      </w:r>
      <w:r w:rsidR="00EC60E7" w:rsidRPr="005C031E">
        <w:rPr>
          <w:rFonts w:ascii="Calibri" w:hAnsi="Calibri" w:cs="Calibri"/>
          <w:b/>
          <w:sz w:val="22"/>
          <w:szCs w:val="22"/>
        </w:rPr>
        <w:t>Ý</w:t>
      </w:r>
      <w:r w:rsidRPr="005C031E">
        <w:rPr>
          <w:rFonts w:ascii="Calibri" w:hAnsi="Calibri" w:cs="Calibri"/>
          <w:b/>
          <w:sz w:val="22"/>
          <w:szCs w:val="22"/>
        </w:rPr>
        <w:t>HODY</w:t>
      </w:r>
      <w:r w:rsidR="002D4293" w:rsidRPr="005C031E">
        <w:rPr>
          <w:rFonts w:ascii="Calibri" w:hAnsi="Calibri" w:cs="Calibri"/>
          <w:b/>
          <w:sz w:val="22"/>
          <w:szCs w:val="22"/>
        </w:rPr>
        <w:t>:</w:t>
      </w:r>
      <w:r w:rsidR="002D4293" w:rsidRPr="005C031E">
        <w:rPr>
          <w:rFonts w:ascii="Calibri" w:hAnsi="Calibri" w:cs="Calibri"/>
          <w:sz w:val="22"/>
          <w:szCs w:val="22"/>
        </w:rPr>
        <w:t xml:space="preserve"> </w:t>
      </w:r>
    </w:p>
    <w:p w14:paraId="1A11E0C5" w14:textId="77777777" w:rsidR="00262C45" w:rsidRPr="005C031E" w:rsidRDefault="00D9759A" w:rsidP="00262C45">
      <w:pPr>
        <w:pStyle w:val="Odstavecseseznamem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5C031E">
        <w:rPr>
          <w:rFonts w:ascii="Calibri" w:hAnsi="Calibri" w:cs="Calibri"/>
          <w:sz w:val="22"/>
          <w:szCs w:val="22"/>
          <w:lang w:eastAsia="ar-SA"/>
        </w:rPr>
        <w:t xml:space="preserve">Unikátnost </w:t>
      </w:r>
      <w:r w:rsidR="007A3BAB" w:rsidRPr="005C031E">
        <w:rPr>
          <w:rFonts w:ascii="Calibri" w:hAnsi="Calibri" w:cs="Calibri"/>
          <w:sz w:val="22"/>
          <w:szCs w:val="22"/>
          <w:lang w:eastAsia="ar-SA"/>
        </w:rPr>
        <w:t xml:space="preserve">metabolického vyšetření, </w:t>
      </w:r>
      <w:r w:rsidRPr="005C031E">
        <w:rPr>
          <w:rFonts w:ascii="Calibri" w:hAnsi="Calibri" w:cs="Calibri"/>
          <w:sz w:val="22"/>
          <w:szCs w:val="22"/>
          <w:lang w:eastAsia="ar-SA"/>
        </w:rPr>
        <w:t>kombinace dvou metod</w:t>
      </w:r>
      <w:r w:rsidR="00D348A3" w:rsidRPr="005C031E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1E3EFA" w:rsidRPr="005C031E">
        <w:rPr>
          <w:rFonts w:ascii="Calibri" w:hAnsi="Calibri" w:cs="Calibri"/>
          <w:sz w:val="22"/>
          <w:szCs w:val="22"/>
          <w:lang w:eastAsia="ar-SA"/>
        </w:rPr>
        <w:t>(</w:t>
      </w:r>
      <w:r w:rsidR="00D348A3" w:rsidRPr="005C031E">
        <w:rPr>
          <w:rFonts w:ascii="Calibri" w:hAnsi="Calibri" w:cs="Calibri"/>
          <w:sz w:val="22"/>
          <w:szCs w:val="22"/>
          <w:lang w:eastAsia="ar-SA"/>
        </w:rPr>
        <w:t>PET a CT</w:t>
      </w:r>
      <w:r w:rsidRPr="005C031E">
        <w:rPr>
          <w:rFonts w:ascii="Calibri" w:hAnsi="Calibri" w:cs="Calibri"/>
          <w:sz w:val="22"/>
          <w:szCs w:val="22"/>
          <w:lang w:eastAsia="ar-SA"/>
        </w:rPr>
        <w:t>), z</w:t>
      </w:r>
      <w:r w:rsidR="00262C45" w:rsidRPr="005C031E">
        <w:rPr>
          <w:rFonts w:ascii="Calibri" w:hAnsi="Calibri" w:cs="Calibri"/>
          <w:sz w:val="22"/>
          <w:szCs w:val="22"/>
          <w:lang w:eastAsia="ar-SA"/>
        </w:rPr>
        <w:t xml:space="preserve">ískání velmi přesných </w:t>
      </w:r>
      <w:r w:rsidRPr="005C031E">
        <w:rPr>
          <w:rFonts w:ascii="Calibri" w:hAnsi="Calibri" w:cs="Calibri"/>
          <w:sz w:val="22"/>
          <w:szCs w:val="22"/>
          <w:lang w:eastAsia="ar-SA"/>
        </w:rPr>
        <w:t>a komplexních výsledků s</w:t>
      </w:r>
      <w:r w:rsidR="00262C45" w:rsidRPr="005C031E">
        <w:rPr>
          <w:rFonts w:ascii="Calibri" w:hAnsi="Calibri" w:cs="Calibri"/>
          <w:sz w:val="22"/>
          <w:szCs w:val="22"/>
          <w:lang w:eastAsia="ar-SA"/>
        </w:rPr>
        <w:t xml:space="preserve"> možnost</w:t>
      </w:r>
      <w:r w:rsidRPr="005C031E">
        <w:rPr>
          <w:rFonts w:ascii="Calibri" w:hAnsi="Calibri" w:cs="Calibri"/>
          <w:sz w:val="22"/>
          <w:szCs w:val="22"/>
          <w:lang w:eastAsia="ar-SA"/>
        </w:rPr>
        <w:t>í</w:t>
      </w:r>
      <w:r w:rsidR="00262C45" w:rsidRPr="005C031E">
        <w:rPr>
          <w:rFonts w:ascii="Calibri" w:hAnsi="Calibri" w:cs="Calibri"/>
          <w:sz w:val="22"/>
          <w:szCs w:val="22"/>
          <w:lang w:eastAsia="ar-SA"/>
        </w:rPr>
        <w:t xml:space="preserve"> optimalizace dalšího léčebného nebo diagnostického postupu, kdy zdravotní přínos významně převýší event. rizika spojená s vyšetřením,</w:t>
      </w:r>
    </w:p>
    <w:p w14:paraId="1A11E0C6" w14:textId="77777777" w:rsidR="002D4293" w:rsidRPr="005C031E" w:rsidRDefault="00D9759A" w:rsidP="00262C45">
      <w:pPr>
        <w:pStyle w:val="Odstavecseseznamem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5C031E">
        <w:rPr>
          <w:rFonts w:ascii="Calibri" w:hAnsi="Calibri" w:cs="Calibri"/>
          <w:sz w:val="22"/>
          <w:szCs w:val="22"/>
          <w:lang w:eastAsia="ar-SA"/>
        </w:rPr>
        <w:t>V</w:t>
      </w:r>
      <w:r w:rsidR="00262C45" w:rsidRPr="005C031E">
        <w:rPr>
          <w:rFonts w:ascii="Calibri" w:hAnsi="Calibri" w:cs="Calibri"/>
          <w:sz w:val="22"/>
          <w:szCs w:val="22"/>
          <w:lang w:eastAsia="ar-SA"/>
        </w:rPr>
        <w:t>elký rozsah snímání (</w:t>
      </w:r>
      <w:r w:rsidRPr="005C031E">
        <w:rPr>
          <w:rFonts w:ascii="Calibri" w:hAnsi="Calibri" w:cs="Calibri"/>
          <w:sz w:val="22"/>
          <w:szCs w:val="22"/>
          <w:lang w:eastAsia="ar-SA"/>
        </w:rPr>
        <w:t xml:space="preserve">u většiny vyšetření je </w:t>
      </w:r>
      <w:r w:rsidR="00262C45" w:rsidRPr="005C031E">
        <w:rPr>
          <w:rFonts w:ascii="Calibri" w:hAnsi="Calibri" w:cs="Calibri"/>
          <w:sz w:val="22"/>
          <w:szCs w:val="22"/>
          <w:lang w:eastAsia="ar-SA"/>
        </w:rPr>
        <w:t xml:space="preserve">standardní rozsah </w:t>
      </w:r>
      <w:r w:rsidRPr="005C031E">
        <w:rPr>
          <w:rFonts w:ascii="Calibri" w:hAnsi="Calibri" w:cs="Calibri"/>
          <w:sz w:val="22"/>
          <w:szCs w:val="22"/>
          <w:lang w:eastAsia="ar-SA"/>
        </w:rPr>
        <w:t>snímá</w:t>
      </w:r>
      <w:r w:rsidR="007A3BAB" w:rsidRPr="005C031E">
        <w:rPr>
          <w:rFonts w:ascii="Calibri" w:hAnsi="Calibri" w:cs="Calibri"/>
          <w:sz w:val="22"/>
          <w:szCs w:val="22"/>
          <w:lang w:eastAsia="ar-SA"/>
        </w:rPr>
        <w:t xml:space="preserve">ní </w:t>
      </w:r>
      <w:r w:rsidR="00262C45" w:rsidRPr="005C031E">
        <w:rPr>
          <w:rFonts w:ascii="Calibri" w:hAnsi="Calibri" w:cs="Calibri"/>
          <w:sz w:val="22"/>
          <w:szCs w:val="22"/>
          <w:lang w:eastAsia="ar-SA"/>
        </w:rPr>
        <w:t xml:space="preserve">od </w:t>
      </w:r>
      <w:r w:rsidR="00D23107" w:rsidRPr="005C031E">
        <w:rPr>
          <w:rFonts w:ascii="Calibri" w:hAnsi="Calibri" w:cs="Calibri"/>
          <w:sz w:val="22"/>
          <w:szCs w:val="22"/>
          <w:lang w:eastAsia="ar-SA"/>
        </w:rPr>
        <w:t xml:space="preserve">kořene nosu </w:t>
      </w:r>
      <w:r w:rsidR="00262C45" w:rsidRPr="005C031E">
        <w:rPr>
          <w:rFonts w:ascii="Calibri" w:hAnsi="Calibri" w:cs="Calibri"/>
          <w:sz w:val="22"/>
          <w:szCs w:val="22"/>
          <w:lang w:eastAsia="ar-SA"/>
        </w:rPr>
        <w:t xml:space="preserve">pod třísla, jiný rozsah snímání </w:t>
      </w:r>
      <w:r w:rsidR="007A3BAB" w:rsidRPr="005C031E">
        <w:rPr>
          <w:rFonts w:ascii="Calibri" w:hAnsi="Calibri" w:cs="Calibri"/>
          <w:sz w:val="22"/>
          <w:szCs w:val="22"/>
          <w:lang w:eastAsia="ar-SA"/>
        </w:rPr>
        <w:t>je pouze na indikaci</w:t>
      </w:r>
      <w:r w:rsidR="00262C45" w:rsidRPr="005C031E">
        <w:rPr>
          <w:rFonts w:ascii="Calibri" w:hAnsi="Calibri" w:cs="Calibri"/>
          <w:sz w:val="22"/>
          <w:szCs w:val="22"/>
          <w:lang w:eastAsia="ar-SA"/>
        </w:rPr>
        <w:t xml:space="preserve"> ošetřujícího lékaře).</w:t>
      </w:r>
    </w:p>
    <w:p w14:paraId="1A11E0C7" w14:textId="77777777" w:rsidR="00D9759A" w:rsidRPr="005C031E" w:rsidRDefault="00D9759A" w:rsidP="00D9759A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A11E0C8" w14:textId="77777777" w:rsidR="00D9759A" w:rsidRPr="005C031E" w:rsidRDefault="00D9759A" w:rsidP="00D9759A">
      <w:pPr>
        <w:pStyle w:val="Odstavecseseznamem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5C031E">
        <w:rPr>
          <w:rFonts w:ascii="Calibri" w:hAnsi="Calibri" w:cs="Calibri"/>
          <w:b/>
          <w:sz w:val="22"/>
          <w:szCs w:val="22"/>
        </w:rPr>
        <w:t>NEVÝHODY:</w:t>
      </w:r>
      <w:r w:rsidRPr="005C031E">
        <w:rPr>
          <w:rFonts w:ascii="Calibri" w:hAnsi="Calibri" w:cs="Calibri"/>
          <w:sz w:val="22"/>
          <w:szCs w:val="22"/>
        </w:rPr>
        <w:t xml:space="preserve"> </w:t>
      </w:r>
    </w:p>
    <w:p w14:paraId="1A11E0C9" w14:textId="77777777" w:rsidR="00D9759A" w:rsidRPr="005C031E" w:rsidRDefault="00D9759A" w:rsidP="00D9759A">
      <w:pPr>
        <w:pStyle w:val="Odstavecseseznamem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5C031E">
        <w:rPr>
          <w:rFonts w:ascii="Calibri" w:hAnsi="Calibri" w:cs="Calibri"/>
          <w:sz w:val="22"/>
          <w:szCs w:val="22"/>
          <w:lang w:eastAsia="ar-SA"/>
        </w:rPr>
        <w:t xml:space="preserve">Časová náročnost vyšetření. </w:t>
      </w:r>
    </w:p>
    <w:p w14:paraId="1A11E0CA" w14:textId="77777777" w:rsidR="00D9759A" w:rsidRPr="005C031E" w:rsidRDefault="00D9759A" w:rsidP="00D9759A">
      <w:pPr>
        <w:pStyle w:val="Odstavecseseznamem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5C031E">
        <w:rPr>
          <w:rFonts w:ascii="Calibri" w:hAnsi="Calibri" w:cs="Calibri"/>
          <w:sz w:val="22"/>
          <w:szCs w:val="22"/>
          <w:lang w:eastAsia="ar-SA"/>
        </w:rPr>
        <w:t>Vyšší radiační zátěž</w:t>
      </w:r>
      <w:r w:rsidR="001D52F4" w:rsidRPr="005C031E">
        <w:rPr>
          <w:rFonts w:ascii="Calibri" w:hAnsi="Calibri" w:cs="Calibri"/>
          <w:sz w:val="22"/>
          <w:szCs w:val="22"/>
          <w:lang w:eastAsia="ar-SA"/>
        </w:rPr>
        <w:t>, ve srovnání s RTG či samotným CT</w:t>
      </w:r>
      <w:r w:rsidRPr="005C031E">
        <w:rPr>
          <w:rFonts w:ascii="Calibri" w:hAnsi="Calibri" w:cs="Calibri"/>
          <w:sz w:val="22"/>
          <w:szCs w:val="22"/>
          <w:lang w:eastAsia="ar-SA"/>
        </w:rPr>
        <w:t>.</w:t>
      </w:r>
    </w:p>
    <w:p w14:paraId="1A11E0CB" w14:textId="77777777" w:rsidR="00D9759A" w:rsidRPr="005C031E" w:rsidRDefault="00D9759A" w:rsidP="00D9759A">
      <w:pPr>
        <w:pStyle w:val="Odstavecseseznamem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5C031E">
        <w:rPr>
          <w:rFonts w:ascii="Calibri" w:hAnsi="Calibri" w:cs="Calibri"/>
          <w:sz w:val="22"/>
          <w:szCs w:val="22"/>
          <w:lang w:eastAsia="ar-SA"/>
        </w:rPr>
        <w:t xml:space="preserve">Možná psychická nepohoda pro pacienty se strachem z uzavřeného prostoru. </w:t>
      </w:r>
    </w:p>
    <w:p w14:paraId="1A11E0CC" w14:textId="77777777" w:rsidR="00D9759A" w:rsidRPr="005C031E" w:rsidRDefault="00D9759A" w:rsidP="00D9759A">
      <w:pPr>
        <w:pStyle w:val="Odstavecseseznamem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5C031E">
        <w:rPr>
          <w:rFonts w:ascii="Calibri" w:hAnsi="Calibri" w:cs="Calibri"/>
          <w:sz w:val="22"/>
          <w:szCs w:val="22"/>
          <w:lang w:eastAsia="ar-SA"/>
        </w:rPr>
        <w:t>Rizika, resp. komplikace spojené s výkonem uvedená níže</w:t>
      </w:r>
      <w:r w:rsidR="00D23107" w:rsidRPr="005C031E">
        <w:rPr>
          <w:rFonts w:ascii="Calibri" w:hAnsi="Calibri" w:cs="Calibri"/>
          <w:sz w:val="22"/>
          <w:szCs w:val="22"/>
          <w:lang w:eastAsia="ar-SA"/>
        </w:rPr>
        <w:t>.</w:t>
      </w:r>
      <w:r w:rsidRPr="005C031E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14:paraId="1A11E0CD" w14:textId="77777777" w:rsidR="00D9759A" w:rsidRPr="005C031E" w:rsidRDefault="00D9759A" w:rsidP="00D9759A">
      <w:pPr>
        <w:pStyle w:val="Odstavecseseznamem"/>
        <w:ind w:left="144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A11E0CE" w14:textId="77777777" w:rsidR="00F94673" w:rsidRPr="005C031E" w:rsidRDefault="00F94673" w:rsidP="000D370B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A11E0CF" w14:textId="77777777" w:rsidR="00EC60E7" w:rsidRPr="005C031E" w:rsidRDefault="008E6E5A" w:rsidP="00877380">
      <w:pPr>
        <w:pStyle w:val="Nzev"/>
        <w:shd w:val="clear" w:color="auto" w:fill="808080"/>
        <w:rPr>
          <w:rFonts w:ascii="Calibri" w:hAnsi="Calibri" w:cs="Calibri"/>
          <w:caps w:val="0"/>
          <w:color w:val="FFFFFF"/>
          <w:sz w:val="28"/>
          <w:szCs w:val="28"/>
        </w:rPr>
      </w:pPr>
      <w:r w:rsidRPr="005C031E">
        <w:rPr>
          <w:rFonts w:ascii="Calibri" w:hAnsi="Calibri" w:cs="Calibri"/>
          <w:caps w:val="0"/>
          <w:color w:val="FFFFFF"/>
          <w:sz w:val="28"/>
          <w:szCs w:val="28"/>
        </w:rPr>
        <w:t xml:space="preserve">Komplikace </w:t>
      </w:r>
      <w:r w:rsidR="001E3EFA" w:rsidRPr="005C031E">
        <w:rPr>
          <w:rFonts w:ascii="Calibri" w:hAnsi="Calibri" w:cs="Calibri"/>
          <w:caps w:val="0"/>
          <w:color w:val="FFFFFF"/>
          <w:sz w:val="28"/>
          <w:szCs w:val="28"/>
        </w:rPr>
        <w:t xml:space="preserve">a rizika </w:t>
      </w:r>
      <w:r w:rsidR="00F85EE7" w:rsidRPr="005C031E">
        <w:rPr>
          <w:rFonts w:ascii="Calibri" w:hAnsi="Calibri" w:cs="Calibri"/>
          <w:caps w:val="0"/>
          <w:color w:val="FFFFFF"/>
          <w:sz w:val="28"/>
          <w:szCs w:val="28"/>
        </w:rPr>
        <w:t xml:space="preserve">PET/CT </w:t>
      </w:r>
      <w:r w:rsidR="00905A58" w:rsidRPr="005C031E">
        <w:rPr>
          <w:rFonts w:ascii="Calibri" w:hAnsi="Calibri" w:cs="Calibri"/>
          <w:caps w:val="0"/>
          <w:color w:val="FFFFFF"/>
          <w:sz w:val="28"/>
          <w:szCs w:val="28"/>
        </w:rPr>
        <w:t xml:space="preserve">vyšetření </w:t>
      </w:r>
    </w:p>
    <w:p w14:paraId="1A11E0D0" w14:textId="77777777" w:rsidR="00EC60E7" w:rsidRPr="005C031E" w:rsidRDefault="00EC60E7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A11E0D1" w14:textId="77777777" w:rsidR="009F1288" w:rsidRPr="005C031E" w:rsidRDefault="00905A58" w:rsidP="00447F5B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b w:val="0"/>
          <w:caps w:val="0"/>
          <w:sz w:val="22"/>
          <w:szCs w:val="22"/>
        </w:rPr>
        <w:t>Závažn</w:t>
      </w:r>
      <w:r w:rsidR="00275256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ou komplikací, 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která se mů</w:t>
      </w:r>
      <w:r w:rsidR="00F85EE7" w:rsidRPr="005C031E">
        <w:rPr>
          <w:rFonts w:ascii="Calibri" w:hAnsi="Calibri" w:cs="Calibri"/>
          <w:b w:val="0"/>
          <w:caps w:val="0"/>
          <w:sz w:val="22"/>
          <w:szCs w:val="22"/>
        </w:rPr>
        <w:t>že v průběhu PET/CT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vyšetření vyskytnout</w:t>
      </w:r>
      <w:r w:rsidR="009F1288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je </w:t>
      </w:r>
      <w:r w:rsidR="009F1288" w:rsidRPr="005C031E">
        <w:rPr>
          <w:rFonts w:ascii="Calibri" w:hAnsi="Calibri" w:cs="Calibri"/>
          <w:caps w:val="0"/>
          <w:sz w:val="22"/>
          <w:szCs w:val="22"/>
        </w:rPr>
        <w:t>alergická reakce</w:t>
      </w:r>
      <w:r w:rsidR="009F1288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. Reakce se může vyskytnout zejména </w:t>
      </w:r>
      <w:r w:rsidR="009F1288" w:rsidRPr="005C031E">
        <w:rPr>
          <w:rFonts w:ascii="Calibri" w:hAnsi="Calibri" w:cs="Calibri"/>
          <w:caps w:val="0"/>
          <w:sz w:val="22"/>
          <w:szCs w:val="22"/>
        </w:rPr>
        <w:t>po nitrožilním podání kontrastní jodové látky</w:t>
      </w:r>
      <w:r w:rsidR="009F1288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. Ta se může vystupňovat až v tzv. anafylaktický šok s možným následným úmrtím. </w:t>
      </w:r>
      <w:r w:rsidR="000C3A0D" w:rsidRPr="005C031E">
        <w:rPr>
          <w:rFonts w:ascii="Calibri" w:hAnsi="Calibri" w:cs="Calibri"/>
          <w:b w:val="0"/>
          <w:caps w:val="0"/>
          <w:sz w:val="22"/>
          <w:szCs w:val="22"/>
        </w:rPr>
        <w:t>K alergické reakci může dojít i </w:t>
      </w:r>
      <w:r w:rsidR="009F1288" w:rsidRPr="005C031E">
        <w:rPr>
          <w:rFonts w:ascii="Calibri" w:hAnsi="Calibri" w:cs="Calibri"/>
          <w:b w:val="0"/>
          <w:caps w:val="0"/>
          <w:sz w:val="22"/>
          <w:szCs w:val="22"/>
        </w:rPr>
        <w:t>přesto, že jste se s touto reakcí ještě nikdy nesetkal/a, i když jste byl/a např. jodovou kontrastní látkou již vyšetřován/a. Při podávání moderních, neionických</w:t>
      </w:r>
      <w:r w:rsidR="007A3BAB" w:rsidRPr="005C031E">
        <w:rPr>
          <w:rFonts w:ascii="Calibri" w:hAnsi="Calibri" w:cs="Calibri"/>
          <w:b w:val="0"/>
          <w:caps w:val="0"/>
          <w:sz w:val="22"/>
          <w:szCs w:val="22"/>
        </w:rPr>
        <w:t>, kontrastních látek</w:t>
      </w:r>
      <w:r w:rsidR="009F1288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však k závažnějším komplikacím dochází výjimečně. </w:t>
      </w:r>
    </w:p>
    <w:p w14:paraId="1A11E0D2" w14:textId="77777777" w:rsidR="007A3BAB" w:rsidRPr="005C031E" w:rsidRDefault="007A3BAB" w:rsidP="00447F5B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A11E0D3" w14:textId="77777777" w:rsidR="00D348A3" w:rsidRPr="005C031E" w:rsidRDefault="009F1288" w:rsidP="00447F5B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b w:val="0"/>
          <w:caps w:val="0"/>
          <w:sz w:val="22"/>
          <w:szCs w:val="22"/>
        </w:rPr>
        <w:t>Méně závažnou</w:t>
      </w:r>
      <w:r w:rsidR="00D348A3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formou alergické reakce může být zvracení, pocení, bolest hlavy, třesavka</w:t>
      </w:r>
      <w:r w:rsidR="00447F5B" w:rsidRPr="005C031E">
        <w:rPr>
          <w:rFonts w:ascii="Calibri" w:hAnsi="Calibri" w:cs="Calibri"/>
          <w:b w:val="0"/>
          <w:caps w:val="0"/>
          <w:sz w:val="22"/>
          <w:szCs w:val="22"/>
        </w:rPr>
        <w:t>,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</w:t>
      </w:r>
      <w:r w:rsidR="00447F5B" w:rsidRPr="005C031E">
        <w:rPr>
          <w:rFonts w:ascii="Calibri" w:hAnsi="Calibri" w:cs="Calibri"/>
          <w:b w:val="0"/>
          <w:caps w:val="0"/>
          <w:sz w:val="22"/>
          <w:szCs w:val="22"/>
        </w:rPr>
        <w:t>či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kožní forma reakce (kopřivka, zarudnutí, svědění), která se vzácně může objevit i jako pozdní reakce (v rozmezí 3</w:t>
      </w:r>
      <w:r w:rsidR="007A3BAB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-</w:t>
      </w:r>
      <w:r w:rsidR="007A3BAB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48 hodin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po aplikaci).</w:t>
      </w:r>
      <w:r w:rsidR="00D348A3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Rozpoznání</w:t>
      </w:r>
      <w:r w:rsidR="00447F5B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</w:t>
      </w:r>
      <w:r w:rsidR="00D348A3" w:rsidRPr="005C031E">
        <w:rPr>
          <w:rFonts w:ascii="Calibri" w:hAnsi="Calibri" w:cs="Calibri"/>
          <w:b w:val="0"/>
          <w:caps w:val="0"/>
          <w:sz w:val="22"/>
          <w:szCs w:val="22"/>
        </w:rPr>
        <w:t>i způsob léčby závisí n</w:t>
      </w:r>
      <w:r w:rsidR="000C3A0D" w:rsidRPr="005C031E">
        <w:rPr>
          <w:rFonts w:ascii="Calibri" w:hAnsi="Calibri" w:cs="Calibri"/>
          <w:b w:val="0"/>
          <w:caps w:val="0"/>
          <w:sz w:val="22"/>
          <w:szCs w:val="22"/>
        </w:rPr>
        <w:t>a závažnosti alergické reakce a </w:t>
      </w:r>
      <w:r w:rsidR="00D348A3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personál </w:t>
      </w:r>
      <w:r w:rsidR="001D52F4" w:rsidRPr="005C031E">
        <w:rPr>
          <w:rFonts w:ascii="Calibri" w:hAnsi="Calibri" w:cs="Calibri"/>
          <w:b w:val="0"/>
          <w:caps w:val="0"/>
          <w:sz w:val="22"/>
          <w:szCs w:val="22"/>
        </w:rPr>
        <w:t>PET/</w:t>
      </w:r>
      <w:r w:rsidR="00D348A3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CT pracoviště je na ně připraven. </w:t>
      </w:r>
      <w:r w:rsidR="00447F5B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V případě pozdní reakce nás informujte telefonicky, </w:t>
      </w:r>
      <w:r w:rsidR="00493B7F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příp. se nechte vyšetřit lékařem pohotovosti. </w:t>
      </w:r>
    </w:p>
    <w:p w14:paraId="1A11E0D4" w14:textId="77777777" w:rsidR="00447F5B" w:rsidRPr="005C031E" w:rsidRDefault="00447F5B" w:rsidP="00447F5B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A11E0D5" w14:textId="77777777" w:rsidR="00BF5A66" w:rsidRPr="005C031E" w:rsidRDefault="00EC2864" w:rsidP="00447F5B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t>P</w:t>
      </w:r>
      <w:r w:rsidR="009F1288" w:rsidRPr="005C031E">
        <w:rPr>
          <w:rFonts w:ascii="Calibri" w:hAnsi="Calibri" w:cs="Calibri"/>
          <w:caps w:val="0"/>
          <w:sz w:val="22"/>
          <w:szCs w:val="22"/>
        </w:rPr>
        <w:t>o nitrožilním podání radiofarmaka</w:t>
      </w:r>
      <w:r w:rsidR="009F1288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</w:t>
      </w:r>
      <w:r w:rsidR="00F85EE7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je 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riziko vzniku alergické reakce </w:t>
      </w:r>
      <w:r w:rsidR="00F85EE7" w:rsidRPr="005C031E">
        <w:rPr>
          <w:rFonts w:ascii="Calibri" w:hAnsi="Calibri" w:cs="Calibri"/>
          <w:b w:val="0"/>
          <w:caps w:val="0"/>
          <w:sz w:val="22"/>
          <w:szCs w:val="22"/>
        </w:rPr>
        <w:t>zanedbatelné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, vzhledem k minimálnímu množství podávané látky</w:t>
      </w:r>
      <w:r w:rsidR="00F85EE7" w:rsidRPr="005C031E">
        <w:rPr>
          <w:rFonts w:ascii="Calibri" w:hAnsi="Calibri" w:cs="Calibri"/>
          <w:b w:val="0"/>
          <w:i/>
          <w:caps w:val="0"/>
          <w:sz w:val="22"/>
          <w:szCs w:val="22"/>
        </w:rPr>
        <w:t>.</w:t>
      </w:r>
      <w:r w:rsidR="00F85EE7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Radiofarmakum je aplikováno v množství přizpůsobeném hmotnosti pacienta a technickým podmínkám vyšetření, tím se minimalizuje </w:t>
      </w:r>
      <w:r w:rsidR="001E3EFA" w:rsidRPr="005C031E">
        <w:rPr>
          <w:rFonts w:ascii="Calibri" w:hAnsi="Calibri" w:cs="Calibri"/>
          <w:caps w:val="0"/>
          <w:sz w:val="22"/>
          <w:szCs w:val="22"/>
        </w:rPr>
        <w:t>riziko nežádoucích účinků ionizujícího záření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. 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Na ONM PTC jsou používána radiofarmaka </w:t>
      </w:r>
      <w:r w:rsidR="001D52F4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označená 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izo</w:t>
      </w:r>
      <w:r w:rsidR="005E7C77" w:rsidRPr="005C031E">
        <w:rPr>
          <w:rFonts w:ascii="Calibri" w:hAnsi="Calibri" w:cs="Calibri"/>
          <w:b w:val="0"/>
          <w:caps w:val="0"/>
          <w:sz w:val="22"/>
          <w:szCs w:val="22"/>
        </w:rPr>
        <w:t>topem fluoru s poločasem rozpadu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110 minut. </w:t>
      </w:r>
    </w:p>
    <w:p w14:paraId="1A11E0D6" w14:textId="77777777" w:rsidR="000C3A0D" w:rsidRPr="005C031E" w:rsidRDefault="000C3A0D" w:rsidP="00447F5B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A11E0D7" w14:textId="77777777" w:rsidR="001E3EFA" w:rsidRPr="005C031E" w:rsidRDefault="005E7C77" w:rsidP="00447F5B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b w:val="0"/>
          <w:caps w:val="0"/>
          <w:sz w:val="22"/>
          <w:szCs w:val="22"/>
        </w:rPr>
        <w:t>Zdrojem ionizujícího záření, které je velmi přísně kontrolováno, je také samotný v</w:t>
      </w:r>
      <w:r w:rsidR="007A3BAB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yšetřovací 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přístroj</w:t>
      </w:r>
      <w:r w:rsidR="00EC2864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(CT obraz vzniká </w:t>
      </w:r>
      <w:r w:rsidR="001D52F4" w:rsidRPr="005C031E">
        <w:rPr>
          <w:rFonts w:ascii="Calibri" w:hAnsi="Calibri" w:cs="Calibri"/>
          <w:b w:val="0"/>
          <w:caps w:val="0"/>
          <w:sz w:val="22"/>
          <w:szCs w:val="22"/>
        </w:rPr>
        <w:t>průchodem</w:t>
      </w:r>
      <w:r w:rsidR="00735EBC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</w:t>
      </w:r>
      <w:r w:rsidR="00EC2864" w:rsidRPr="005C031E">
        <w:rPr>
          <w:rFonts w:ascii="Calibri" w:hAnsi="Calibri" w:cs="Calibri"/>
          <w:b w:val="0"/>
          <w:caps w:val="0"/>
          <w:sz w:val="22"/>
          <w:szCs w:val="22"/>
        </w:rPr>
        <w:t>rentgenového záření přes vyšetřovaný objem těla pacienta). P</w:t>
      </w:r>
      <w:r w:rsidR="00BF5A66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roto i CT část vyšetření je 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>optimalizován</w:t>
      </w:r>
      <w:r w:rsidR="00BF5A66" w:rsidRPr="005C031E">
        <w:rPr>
          <w:rFonts w:ascii="Calibri" w:hAnsi="Calibri" w:cs="Calibri"/>
          <w:b w:val="0"/>
          <w:caps w:val="0"/>
          <w:sz w:val="22"/>
          <w:szCs w:val="22"/>
        </w:rPr>
        <w:t>a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tak, aby došlo k co nejmenší zátěži pacienta zářením. </w:t>
      </w:r>
      <w:r w:rsidR="00447F5B" w:rsidRPr="005C031E">
        <w:rPr>
          <w:rFonts w:ascii="Calibri" w:hAnsi="Calibri" w:cs="Calibri"/>
          <w:b w:val="0"/>
          <w:caps w:val="0"/>
          <w:sz w:val="22"/>
          <w:szCs w:val="22"/>
        </w:rPr>
        <w:t>V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yšetření PET/CT </w:t>
      </w:r>
      <w:r w:rsidR="00447F5B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je </w:t>
      </w:r>
      <w:r w:rsidR="00EC2864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celkově </w:t>
      </w:r>
      <w:r w:rsidR="00447F5B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prováděnou takou formou, aby přínos 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>výsledku převýš</w:t>
      </w:r>
      <w:r w:rsidR="00447F5B" w:rsidRPr="005C031E">
        <w:rPr>
          <w:rFonts w:ascii="Calibri" w:hAnsi="Calibri" w:cs="Calibri"/>
          <w:b w:val="0"/>
          <w:caps w:val="0"/>
          <w:sz w:val="22"/>
          <w:szCs w:val="22"/>
        </w:rPr>
        <w:t>il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event. rizik</w:t>
      </w:r>
      <w:r w:rsidR="00447F5B" w:rsidRPr="005C031E">
        <w:rPr>
          <w:rFonts w:ascii="Calibri" w:hAnsi="Calibri" w:cs="Calibri"/>
          <w:b w:val="0"/>
          <w:caps w:val="0"/>
          <w:sz w:val="22"/>
          <w:szCs w:val="22"/>
        </w:rPr>
        <w:t>a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lékařského ozáření. </w:t>
      </w:r>
    </w:p>
    <w:p w14:paraId="1A11E0D8" w14:textId="77777777" w:rsidR="00F94673" w:rsidRPr="005C031E" w:rsidRDefault="00F94673" w:rsidP="00447F5B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A11E0D9" w14:textId="77777777" w:rsidR="002D32D2" w:rsidRPr="005C031E" w:rsidRDefault="002D4293" w:rsidP="000D370B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t>Byl</w:t>
      </w:r>
      <w:r w:rsidR="005C1A63" w:rsidRPr="005C031E">
        <w:rPr>
          <w:rFonts w:ascii="Calibri" w:hAnsi="Calibri" w:cs="Calibri"/>
          <w:caps w:val="0"/>
          <w:sz w:val="22"/>
          <w:szCs w:val="22"/>
        </w:rPr>
        <w:t>/a</w:t>
      </w:r>
      <w:r w:rsidRPr="005C031E">
        <w:rPr>
          <w:rFonts w:ascii="Calibri" w:hAnsi="Calibri" w:cs="Calibri"/>
          <w:caps w:val="0"/>
          <w:sz w:val="22"/>
          <w:szCs w:val="22"/>
        </w:rPr>
        <w:t xml:space="preserve"> jsem poučen</w:t>
      </w:r>
      <w:r w:rsidR="005C1A63" w:rsidRPr="005C031E">
        <w:rPr>
          <w:rFonts w:ascii="Calibri" w:hAnsi="Calibri" w:cs="Calibri"/>
          <w:caps w:val="0"/>
          <w:sz w:val="22"/>
          <w:szCs w:val="22"/>
        </w:rPr>
        <w:t>/a</w:t>
      </w:r>
      <w:r w:rsidRPr="005C031E">
        <w:rPr>
          <w:rFonts w:ascii="Calibri" w:hAnsi="Calibri" w:cs="Calibri"/>
          <w:caps w:val="0"/>
          <w:sz w:val="22"/>
          <w:szCs w:val="22"/>
        </w:rPr>
        <w:t>,</w:t>
      </w:r>
      <w:r w:rsidR="0037538C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že lé</w:t>
      </w:r>
      <w:r w:rsidR="005C1A63" w:rsidRPr="005C031E">
        <w:rPr>
          <w:rFonts w:ascii="Calibri" w:hAnsi="Calibri" w:cs="Calibri"/>
          <w:b w:val="0"/>
          <w:caps w:val="0"/>
          <w:sz w:val="22"/>
          <w:szCs w:val="22"/>
        </w:rPr>
        <w:t>kařem doporučené vyšetření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může m</w:t>
      </w:r>
      <w:r w:rsidR="0037538C" w:rsidRPr="005C031E">
        <w:rPr>
          <w:rFonts w:ascii="Calibri" w:hAnsi="Calibri" w:cs="Calibri"/>
          <w:b w:val="0"/>
          <w:caps w:val="0"/>
          <w:sz w:val="22"/>
          <w:szCs w:val="22"/>
        </w:rPr>
        <w:t>ít výše uvedené komplikace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, které mohou, ale nemusí nastat.</w:t>
      </w:r>
    </w:p>
    <w:p w14:paraId="1A11E0DA" w14:textId="77777777" w:rsidR="005C1A63" w:rsidRPr="005C031E" w:rsidRDefault="005C1A63" w:rsidP="000D370B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A11E0DB" w14:textId="77777777" w:rsidR="000D370B" w:rsidRPr="005C031E" w:rsidRDefault="005C1A63" w:rsidP="00C060E4">
      <w:pPr>
        <w:jc w:val="both"/>
        <w:rPr>
          <w:rFonts w:ascii="Calibri" w:hAnsi="Calibri" w:cs="Calibri"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Současně prohlašuji</w:t>
      </w:r>
      <w:r w:rsidRPr="005C031E">
        <w:rPr>
          <w:rFonts w:ascii="Calibri" w:hAnsi="Calibri" w:cs="Calibri"/>
          <w:sz w:val="22"/>
          <w:szCs w:val="22"/>
        </w:rPr>
        <w:t>, že v případě výskytu neočekávaných komplikací, vyžadujících neodkladné provedení dalších zákroků nutných k záchraně mého života nebo zdraví</w:t>
      </w:r>
      <w:r w:rsidR="00735EBC" w:rsidRPr="005C031E">
        <w:rPr>
          <w:rFonts w:ascii="Calibri" w:hAnsi="Calibri" w:cs="Calibri"/>
          <w:sz w:val="22"/>
          <w:szCs w:val="22"/>
        </w:rPr>
        <w:t>,</w:t>
      </w:r>
      <w:r w:rsidRPr="005C031E">
        <w:rPr>
          <w:rFonts w:ascii="Calibri" w:hAnsi="Calibri" w:cs="Calibri"/>
          <w:sz w:val="22"/>
          <w:szCs w:val="22"/>
        </w:rPr>
        <w:t xml:space="preserve"> souhlasím s tím, aby byly provedeny veškeré další potřebné a neodkladné výkony nutné k záchraně mého života nebo zdraví.</w:t>
      </w:r>
    </w:p>
    <w:p w14:paraId="1A11E0DC" w14:textId="77777777" w:rsidR="00255711" w:rsidRPr="005C031E" w:rsidRDefault="00255711" w:rsidP="00C060E4">
      <w:pPr>
        <w:jc w:val="both"/>
        <w:rPr>
          <w:rFonts w:ascii="Calibri" w:hAnsi="Calibri" w:cs="Calibri"/>
          <w:sz w:val="22"/>
          <w:szCs w:val="22"/>
        </w:rPr>
      </w:pPr>
    </w:p>
    <w:p w14:paraId="1A11E0DD" w14:textId="77777777" w:rsidR="001E3EFA" w:rsidRPr="005C031E" w:rsidRDefault="005C1A63" w:rsidP="00255711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lastRenderedPageBreak/>
        <w:t>Byl/a jsem poučen/a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, že alternativou</w:t>
      </w:r>
      <w:r w:rsidR="00C060E4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</w:t>
      </w:r>
      <w:r w:rsidR="00262C45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vyšetření PET/CT </w:t>
      </w:r>
      <w:r w:rsidR="00C05E6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je podstoupení jiných neinvazivních </w:t>
      </w:r>
      <w:r w:rsidR="00D23107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vyšetření konvenční radiodiagnosticky </w:t>
      </w:r>
      <w:r w:rsidR="00C05E6A" w:rsidRPr="005C031E">
        <w:rPr>
          <w:rFonts w:ascii="Calibri" w:hAnsi="Calibri" w:cs="Calibri"/>
          <w:b w:val="0"/>
          <w:caps w:val="0"/>
          <w:sz w:val="22"/>
          <w:szCs w:val="22"/>
        </w:rPr>
        <w:t>(např. ultrazvuk, magnetická rezonance</w:t>
      </w:r>
      <w:r w:rsidR="00735EBC" w:rsidRPr="005C031E">
        <w:rPr>
          <w:rFonts w:ascii="Calibri" w:hAnsi="Calibri" w:cs="Calibri"/>
          <w:b w:val="0"/>
          <w:caps w:val="0"/>
          <w:sz w:val="22"/>
          <w:szCs w:val="22"/>
        </w:rPr>
        <w:t>, CT</w:t>
      </w:r>
      <w:r w:rsidR="00C05E6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) nebo invazivních </w:t>
      </w:r>
      <w:r w:rsidR="00D23107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medicínských </w:t>
      </w:r>
      <w:r w:rsidR="00C05E6A" w:rsidRPr="005C031E">
        <w:rPr>
          <w:rFonts w:ascii="Calibri" w:hAnsi="Calibri" w:cs="Calibri"/>
          <w:b w:val="0"/>
          <w:caps w:val="0"/>
          <w:sz w:val="22"/>
          <w:szCs w:val="22"/>
        </w:rPr>
        <w:t>vyšetření (např</w:t>
      </w:r>
      <w:r w:rsidR="00262C45" w:rsidRPr="005C031E">
        <w:rPr>
          <w:rFonts w:ascii="Calibri" w:hAnsi="Calibri" w:cs="Calibri"/>
          <w:b w:val="0"/>
          <w:caps w:val="0"/>
          <w:sz w:val="22"/>
          <w:szCs w:val="22"/>
        </w:rPr>
        <w:t>. fibroskopie, punkce, operace). Navržená alternativní vyšetření však podávají jiné informace a nelze je považovat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za plně ekvivalentní (jejich nevýhodou je nižší výpovědní hodnota). </w:t>
      </w:r>
    </w:p>
    <w:p w14:paraId="1A11E0DE" w14:textId="77777777" w:rsidR="00262C45" w:rsidRPr="005C031E" w:rsidRDefault="00262C45" w:rsidP="00262C45">
      <w:pPr>
        <w:jc w:val="both"/>
        <w:rPr>
          <w:rFonts w:ascii="Calibri" w:hAnsi="Calibri" w:cs="Calibri"/>
          <w:sz w:val="22"/>
          <w:szCs w:val="22"/>
        </w:rPr>
      </w:pPr>
    </w:p>
    <w:p w14:paraId="1A11E0DF" w14:textId="77777777" w:rsidR="005C1A63" w:rsidRPr="005C031E" w:rsidRDefault="00F85EE7" w:rsidP="005C1A63">
      <w:pPr>
        <w:jc w:val="both"/>
        <w:rPr>
          <w:rFonts w:ascii="Calibri" w:hAnsi="Calibri" w:cs="Calibri"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Popis vyšetření je</w:t>
      </w:r>
      <w:r w:rsidRPr="005C031E">
        <w:rPr>
          <w:rFonts w:ascii="Calibri" w:hAnsi="Calibri" w:cs="Calibri"/>
          <w:sz w:val="22"/>
          <w:szCs w:val="22"/>
        </w:rPr>
        <w:t xml:space="preserve"> zpravidla k dispozici do 24 hodin, ve výjimečných případech za delší dobu. Nález je poté poštou odeslán lékaři, který Vás k vyšetření doporučil, a ten Vás bude informovat o výsledku vyšetření a jeho interpretaci. </w:t>
      </w:r>
    </w:p>
    <w:p w14:paraId="1A11E0E0" w14:textId="77777777" w:rsidR="005E7C77" w:rsidRPr="005C031E" w:rsidRDefault="005E7C77" w:rsidP="005C1A63">
      <w:pPr>
        <w:jc w:val="both"/>
        <w:rPr>
          <w:rFonts w:ascii="Calibri" w:hAnsi="Calibri" w:cs="Calibri"/>
          <w:sz w:val="22"/>
          <w:szCs w:val="22"/>
        </w:rPr>
      </w:pPr>
    </w:p>
    <w:p w14:paraId="1A11E0E1" w14:textId="77777777" w:rsidR="00B03D99" w:rsidRPr="005C031E" w:rsidRDefault="00B03D99" w:rsidP="00B03D99">
      <w:pPr>
        <w:jc w:val="both"/>
        <w:rPr>
          <w:rFonts w:ascii="Calibri" w:hAnsi="Calibri" w:cs="Calibri"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Beru na vědomí</w:t>
      </w:r>
      <w:r w:rsidRPr="005C031E">
        <w:rPr>
          <w:rFonts w:ascii="Calibri" w:hAnsi="Calibri" w:cs="Calibri"/>
          <w:sz w:val="22"/>
          <w:szCs w:val="22"/>
        </w:rPr>
        <w:t xml:space="preserve"> skutečnost, že výsledek vyšetření obdrží můj odesílající lékař </w:t>
      </w:r>
      <w:r w:rsidR="0026504F" w:rsidRPr="005C031E">
        <w:rPr>
          <w:rFonts w:ascii="Calibri" w:hAnsi="Calibri" w:cs="Calibri"/>
          <w:sz w:val="22"/>
          <w:szCs w:val="22"/>
        </w:rPr>
        <w:t xml:space="preserve">zpravidla </w:t>
      </w:r>
      <w:r w:rsidR="000C3A0D" w:rsidRPr="005C031E">
        <w:rPr>
          <w:rFonts w:ascii="Calibri" w:hAnsi="Calibri" w:cs="Calibri"/>
          <w:sz w:val="22"/>
          <w:szCs w:val="22"/>
        </w:rPr>
        <w:t>do 5 </w:t>
      </w:r>
      <w:r w:rsidRPr="005C031E">
        <w:rPr>
          <w:rFonts w:ascii="Calibri" w:hAnsi="Calibri" w:cs="Calibri"/>
          <w:sz w:val="22"/>
          <w:szCs w:val="22"/>
        </w:rPr>
        <w:t xml:space="preserve">pracovních dní od provedení vyšetření. </w:t>
      </w:r>
    </w:p>
    <w:p w14:paraId="1A11E0E2" w14:textId="77777777" w:rsidR="00B03D99" w:rsidRPr="005C031E" w:rsidRDefault="00B03D99" w:rsidP="005C1A63">
      <w:pPr>
        <w:jc w:val="both"/>
        <w:rPr>
          <w:rFonts w:ascii="Calibri" w:hAnsi="Calibri" w:cs="Calibri"/>
          <w:b/>
          <w:sz w:val="22"/>
          <w:szCs w:val="22"/>
        </w:rPr>
      </w:pPr>
    </w:p>
    <w:p w14:paraId="1A11E0E3" w14:textId="77777777" w:rsidR="005C1A63" w:rsidRPr="005C031E" w:rsidRDefault="005C1A63" w:rsidP="005C1A63">
      <w:pPr>
        <w:jc w:val="both"/>
        <w:rPr>
          <w:rFonts w:ascii="Calibri" w:hAnsi="Calibri" w:cs="Calibri"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 xml:space="preserve">Beru na vědomí, </w:t>
      </w:r>
      <w:r w:rsidRPr="005C031E">
        <w:rPr>
          <w:rFonts w:ascii="Calibri" w:hAnsi="Calibri" w:cs="Calibri"/>
          <w:sz w:val="22"/>
          <w:szCs w:val="22"/>
        </w:rPr>
        <w:t>že v případě technických problémů na straně poskytovatele zdravotní péče, mi bude nabídnutý nejbližší možný termín léčebného výkonu.</w:t>
      </w:r>
    </w:p>
    <w:p w14:paraId="1A11E0E4" w14:textId="77777777" w:rsidR="000C3A0D" w:rsidRPr="005C031E" w:rsidRDefault="000C3A0D" w:rsidP="005C1A63">
      <w:pPr>
        <w:jc w:val="both"/>
        <w:rPr>
          <w:rFonts w:ascii="Calibri" w:hAnsi="Calibri" w:cs="Calibri"/>
          <w:sz w:val="22"/>
          <w:szCs w:val="22"/>
        </w:rPr>
      </w:pPr>
    </w:p>
    <w:p w14:paraId="1A11E0E5" w14:textId="77777777" w:rsidR="005C1A63" w:rsidRPr="005C031E" w:rsidRDefault="005C1A63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A11E0E6" w14:textId="77777777" w:rsidR="002D4293" w:rsidRPr="005C031E" w:rsidRDefault="002D4293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t>Měl</w:t>
      </w:r>
      <w:r w:rsidR="005C1A63" w:rsidRPr="005C031E">
        <w:rPr>
          <w:rFonts w:ascii="Calibri" w:hAnsi="Calibri" w:cs="Calibri"/>
          <w:caps w:val="0"/>
          <w:sz w:val="22"/>
          <w:szCs w:val="22"/>
        </w:rPr>
        <w:t xml:space="preserve">/a </w:t>
      </w:r>
      <w:r w:rsidRPr="005C031E">
        <w:rPr>
          <w:rFonts w:ascii="Calibri" w:hAnsi="Calibri" w:cs="Calibri"/>
          <w:caps w:val="0"/>
          <w:sz w:val="22"/>
          <w:szCs w:val="22"/>
        </w:rPr>
        <w:t xml:space="preserve"> jsem tyto doplňující otázky:</w:t>
      </w:r>
    </w:p>
    <w:p w14:paraId="1A11E0E7" w14:textId="77777777" w:rsidR="002D4293" w:rsidRPr="005C031E" w:rsidRDefault="000305B4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1E13B" wp14:editId="1A11E13C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81675" cy="2052955"/>
                <wp:effectExtent l="0" t="0" r="9525" b="444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675" cy="205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11E151" w14:textId="77777777" w:rsidR="00133662" w:rsidRDefault="00133662">
                            <w:permStart w:id="1657563158" w:edGrp="everyone"/>
                            <w:permEnd w:id="16575631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1E13B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.35pt;margin-top:7.4pt;width:455.25pt;height:1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" fillcolor="window" strokeweight=".5pt">
                <v:path arrowok="t"/>
                <v:textbox>
                  <w:txbxContent>
                    <w:p w14:paraId="1A11E151" w14:textId="77777777" w:rsidR="00133662" w:rsidRDefault="00133662">
                      <w:permStart w:id="1657563158" w:edGrp="everyone"/>
                      <w:permEnd w:id="1657563158"/>
                    </w:p>
                  </w:txbxContent>
                </v:textbox>
              </v:shape>
            </w:pict>
          </mc:Fallback>
        </mc:AlternateContent>
      </w:r>
    </w:p>
    <w:p w14:paraId="1A11E0E8" w14:textId="77777777" w:rsidR="002D4293" w:rsidRPr="005C031E" w:rsidRDefault="002D4293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A11E0E9" w14:textId="77777777" w:rsidR="002D4293" w:rsidRPr="005C031E" w:rsidRDefault="002D4293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A11E0EA" w14:textId="77777777" w:rsidR="004B4F35" w:rsidRPr="005C031E" w:rsidRDefault="004B4F35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1A11E0EB" w14:textId="77777777" w:rsidR="004B4F35" w:rsidRPr="005C031E" w:rsidRDefault="004B4F35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1A11E0EC" w14:textId="77777777" w:rsidR="004B4F35" w:rsidRPr="005C031E" w:rsidRDefault="004B4F35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1A11E0ED" w14:textId="77777777" w:rsidR="004B4F35" w:rsidRPr="005C031E" w:rsidRDefault="004B4F35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1A11E0EE" w14:textId="77777777" w:rsidR="004B4F35" w:rsidRPr="005C031E" w:rsidRDefault="004B4F35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1A11E0EF" w14:textId="77777777" w:rsidR="000C3A0D" w:rsidRPr="005C031E" w:rsidRDefault="000C3A0D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1A11E0F0" w14:textId="77777777" w:rsidR="004B4F35" w:rsidRPr="005C031E" w:rsidRDefault="004B4F35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1A11E0F1" w14:textId="77777777" w:rsidR="000A0A5D" w:rsidRPr="005C031E" w:rsidRDefault="000A0A5D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1A11E0F2" w14:textId="77777777" w:rsidR="000A0A5D" w:rsidRPr="005C031E" w:rsidRDefault="000A0A5D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1A11E0F3" w14:textId="77777777" w:rsidR="003E70C5" w:rsidRDefault="003E70C5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1A11E0F4" w14:textId="77777777" w:rsidR="003E70C5" w:rsidRDefault="003E70C5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1A11E0F5" w14:textId="77777777" w:rsidR="002D4293" w:rsidRPr="005C031E" w:rsidRDefault="002D4293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t>Byl</w:t>
      </w:r>
      <w:r w:rsidR="005C1A63" w:rsidRPr="005C031E">
        <w:rPr>
          <w:rFonts w:ascii="Calibri" w:hAnsi="Calibri" w:cs="Calibri"/>
          <w:caps w:val="0"/>
          <w:sz w:val="22"/>
          <w:szCs w:val="22"/>
        </w:rPr>
        <w:t>/a</w:t>
      </w:r>
      <w:r w:rsidRPr="005C031E">
        <w:rPr>
          <w:rFonts w:ascii="Calibri" w:hAnsi="Calibri" w:cs="Calibri"/>
          <w:caps w:val="0"/>
          <w:sz w:val="22"/>
          <w:szCs w:val="22"/>
        </w:rPr>
        <w:t xml:space="preserve"> jsem poučen</w:t>
      </w:r>
      <w:r w:rsidR="005C1A63" w:rsidRPr="005C031E">
        <w:rPr>
          <w:rFonts w:ascii="Calibri" w:hAnsi="Calibri" w:cs="Calibri"/>
          <w:caps w:val="0"/>
          <w:sz w:val="22"/>
          <w:szCs w:val="22"/>
        </w:rPr>
        <w:t>/a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, že svůj souhlas s poskytnutím zdravotních služeb mohu odvolat. Odvolání souhlasu není účinné, pokud již bylo započato provádění zdravotního výkonu</w:t>
      </w:r>
      <w:r w:rsidR="007E4135" w:rsidRPr="005C031E">
        <w:rPr>
          <w:rFonts w:ascii="Calibri" w:hAnsi="Calibri" w:cs="Calibri"/>
          <w:b w:val="0"/>
          <w:caps w:val="0"/>
          <w:sz w:val="22"/>
          <w:szCs w:val="22"/>
        </w:rPr>
        <w:t>.</w:t>
      </w:r>
    </w:p>
    <w:p w14:paraId="1A11E0F6" w14:textId="77777777" w:rsidR="00255711" w:rsidRPr="005C031E" w:rsidRDefault="00255711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A11E0F7" w14:textId="77777777" w:rsidR="002D4293" w:rsidRPr="005C031E" w:rsidRDefault="002D4293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t>Byl</w:t>
      </w:r>
      <w:r w:rsidR="005C1A63" w:rsidRPr="005C031E">
        <w:rPr>
          <w:rFonts w:ascii="Calibri" w:hAnsi="Calibri" w:cs="Calibri"/>
          <w:caps w:val="0"/>
          <w:sz w:val="22"/>
          <w:szCs w:val="22"/>
        </w:rPr>
        <w:t>/a</w:t>
      </w:r>
      <w:r w:rsidRPr="005C031E">
        <w:rPr>
          <w:rFonts w:ascii="Calibri" w:hAnsi="Calibri" w:cs="Calibri"/>
          <w:caps w:val="0"/>
          <w:sz w:val="22"/>
          <w:szCs w:val="22"/>
        </w:rPr>
        <w:t xml:space="preserve"> jsem poučen</w:t>
      </w:r>
      <w:r w:rsidR="005C1A63" w:rsidRPr="005C031E">
        <w:rPr>
          <w:rFonts w:ascii="Calibri" w:hAnsi="Calibri" w:cs="Calibri"/>
          <w:caps w:val="0"/>
          <w:sz w:val="22"/>
          <w:szCs w:val="22"/>
        </w:rPr>
        <w:t>/a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o svém právu vzdát se podání informace o zdravotním stavu.</w:t>
      </w:r>
    </w:p>
    <w:p w14:paraId="1A11E0F8" w14:textId="77777777" w:rsidR="002D4293" w:rsidRPr="005C031E" w:rsidRDefault="002D4293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A11E0F9" w14:textId="77777777" w:rsidR="00960D5E" w:rsidRPr="005C031E" w:rsidRDefault="002D4293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t>Prohlašuji a svým vlastnoručním podpisem potvrzuji,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že</w:t>
      </w:r>
      <w:r w:rsidR="0037538C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jsem si přeče</w:t>
      </w:r>
      <w:r w:rsidR="007E4135" w:rsidRPr="005C031E">
        <w:rPr>
          <w:rFonts w:ascii="Calibri" w:hAnsi="Calibri" w:cs="Calibri"/>
          <w:b w:val="0"/>
          <w:caps w:val="0"/>
          <w:sz w:val="22"/>
          <w:szCs w:val="22"/>
        </w:rPr>
        <w:t>tl</w:t>
      </w:r>
      <w:r w:rsidR="005C1A63" w:rsidRPr="005C031E">
        <w:rPr>
          <w:rFonts w:ascii="Calibri" w:hAnsi="Calibri" w:cs="Calibri"/>
          <w:b w:val="0"/>
          <w:caps w:val="0"/>
          <w:sz w:val="22"/>
          <w:szCs w:val="22"/>
        </w:rPr>
        <w:t>/a</w:t>
      </w:r>
      <w:r w:rsidR="007E4135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poučení o </w:t>
      </w:r>
      <w:r w:rsidR="0037538C" w:rsidRPr="005C031E">
        <w:rPr>
          <w:rFonts w:ascii="Calibri" w:hAnsi="Calibri" w:cs="Calibri"/>
          <w:b w:val="0"/>
          <w:caps w:val="0"/>
          <w:sz w:val="22"/>
          <w:szCs w:val="22"/>
        </w:rPr>
        <w:t>zdravotním výkonu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. Lékař, který mi poskytl poučení, mi osobně vysvětlil vše, co je obsahem tohoto písemného informovaného souhlasu, k jehož prostudování jsem měl</w:t>
      </w:r>
      <w:r w:rsidR="005C1A63" w:rsidRPr="005C031E">
        <w:rPr>
          <w:rFonts w:ascii="Calibri" w:hAnsi="Calibri" w:cs="Calibri"/>
          <w:b w:val="0"/>
          <w:caps w:val="0"/>
          <w:sz w:val="22"/>
          <w:szCs w:val="22"/>
        </w:rPr>
        <w:t>/a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dostatek času a měl</w:t>
      </w:r>
      <w:r w:rsidR="005C1A63" w:rsidRPr="005C031E">
        <w:rPr>
          <w:rFonts w:ascii="Calibri" w:hAnsi="Calibri" w:cs="Calibri"/>
          <w:b w:val="0"/>
          <w:caps w:val="0"/>
          <w:sz w:val="22"/>
          <w:szCs w:val="22"/>
        </w:rPr>
        <w:t>/a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jsem </w:t>
      </w:r>
      <w:r w:rsidR="00E03F54" w:rsidRPr="005C031E">
        <w:rPr>
          <w:rFonts w:ascii="Calibri" w:hAnsi="Calibri" w:cs="Calibri"/>
          <w:b w:val="0"/>
          <w:caps w:val="0"/>
          <w:sz w:val="22"/>
          <w:szCs w:val="22"/>
        </w:rPr>
        <w:t>možnost klást lékaři otázky, na 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které mi řádně odpověděl. </w:t>
      </w:r>
    </w:p>
    <w:p w14:paraId="1A11E0FA" w14:textId="77777777" w:rsidR="005E7C77" w:rsidRPr="005C031E" w:rsidRDefault="005E7C77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A11E0FB" w14:textId="77777777" w:rsidR="005C1A63" w:rsidRDefault="003E70C5" w:rsidP="004E216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2D4293" w:rsidRPr="005C031E">
        <w:rPr>
          <w:rFonts w:ascii="Calibri" w:hAnsi="Calibri" w:cs="Calibri"/>
          <w:b/>
          <w:sz w:val="22"/>
          <w:szCs w:val="22"/>
        </w:rPr>
        <w:lastRenderedPageBreak/>
        <w:t>Prohlašuji,</w:t>
      </w:r>
      <w:r w:rsidR="002D4293" w:rsidRPr="005C031E">
        <w:rPr>
          <w:rFonts w:ascii="Calibri" w:hAnsi="Calibri" w:cs="Calibri"/>
          <w:sz w:val="22"/>
          <w:szCs w:val="22"/>
        </w:rPr>
        <w:t xml:space="preserve"> že jsem shora uvedenému poučení plně porozuměl a výslovně a svobodně souhla</w:t>
      </w:r>
      <w:r w:rsidR="00255711" w:rsidRPr="005C031E">
        <w:rPr>
          <w:rFonts w:ascii="Calibri" w:hAnsi="Calibri" w:cs="Calibri"/>
          <w:sz w:val="22"/>
          <w:szCs w:val="22"/>
        </w:rPr>
        <w:t>sím s provedením vyšetření PET/CT</w:t>
      </w:r>
      <w:r w:rsidR="00E62315" w:rsidRPr="005C031E">
        <w:rPr>
          <w:rFonts w:ascii="Calibri" w:hAnsi="Calibri" w:cs="Calibri"/>
          <w:sz w:val="22"/>
          <w:szCs w:val="22"/>
        </w:rPr>
        <w:t>.</w:t>
      </w:r>
    </w:p>
    <w:p w14:paraId="1A11E0FC" w14:textId="77777777" w:rsidR="003E70C5" w:rsidRPr="005C031E" w:rsidRDefault="003E70C5" w:rsidP="004E216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5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F83EF0" w:rsidRPr="005C031E" w14:paraId="1A11E0FE" w14:textId="77777777" w:rsidTr="00877380">
        <w:trPr>
          <w:trHeight w:val="414"/>
        </w:trPr>
        <w:tc>
          <w:tcPr>
            <w:tcW w:w="6127" w:type="dxa"/>
            <w:shd w:val="clear" w:color="auto" w:fill="auto"/>
          </w:tcPr>
          <w:p w14:paraId="1A11E0FD" w14:textId="77777777" w:rsidR="00F83EF0" w:rsidRPr="005C031E" w:rsidRDefault="00F83EF0" w:rsidP="00877380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A11E0FF" w14:textId="77777777" w:rsidR="00F83EF0" w:rsidRPr="005C031E" w:rsidRDefault="00F83EF0" w:rsidP="00EC60E7">
      <w:pPr>
        <w:rPr>
          <w:rFonts w:ascii="Calibri" w:hAnsi="Calibri" w:cs="Calibri"/>
          <w:sz w:val="22"/>
          <w:szCs w:val="22"/>
        </w:rPr>
      </w:pPr>
    </w:p>
    <w:p w14:paraId="1A11E100" w14:textId="77777777" w:rsidR="00F83EF0" w:rsidRPr="005C031E" w:rsidRDefault="00F83EF0" w:rsidP="00F83EF0">
      <w:pPr>
        <w:rPr>
          <w:rFonts w:ascii="Calibri" w:hAnsi="Calibri" w:cs="Calibri"/>
          <w:b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Vlastno</w:t>
      </w:r>
      <w:r w:rsidR="007172BA" w:rsidRPr="005C031E">
        <w:rPr>
          <w:rFonts w:ascii="Calibri" w:hAnsi="Calibri" w:cs="Calibri"/>
        </w:rPr>
        <w:t>r</w:t>
      </w:r>
      <w:r w:rsidRPr="005C031E">
        <w:rPr>
          <w:rFonts w:ascii="Calibri" w:hAnsi="Calibri" w:cs="Calibri"/>
          <w:b/>
          <w:sz w:val="22"/>
          <w:szCs w:val="22"/>
        </w:rPr>
        <w:t xml:space="preserve">uční podpis pacienta:  </w:t>
      </w:r>
    </w:p>
    <w:p w14:paraId="1A11E101" w14:textId="77777777" w:rsidR="00F83EF0" w:rsidRPr="005C031E" w:rsidRDefault="00F83EF0" w:rsidP="00F83EF0">
      <w:pPr>
        <w:jc w:val="both"/>
        <w:rPr>
          <w:rFonts w:ascii="Calibri" w:hAnsi="Calibri" w:cs="Calibri"/>
          <w:i/>
          <w:sz w:val="20"/>
          <w:szCs w:val="20"/>
        </w:rPr>
      </w:pPr>
      <w:r w:rsidRPr="005C031E">
        <w:rPr>
          <w:rFonts w:ascii="Calibri" w:hAnsi="Calibri" w:cs="Calibri"/>
          <w:i/>
          <w:sz w:val="20"/>
          <w:szCs w:val="20"/>
        </w:rPr>
        <w:t>(podpis zákonného zástupce)</w:t>
      </w:r>
    </w:p>
    <w:p w14:paraId="1A11E102" w14:textId="77777777" w:rsidR="00F83EF0" w:rsidRPr="005C031E" w:rsidRDefault="00F83EF0" w:rsidP="00F83EF0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119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26150B" w:rsidRPr="005C031E" w14:paraId="1A11E104" w14:textId="77777777" w:rsidTr="00877380">
        <w:trPr>
          <w:trHeight w:val="414"/>
        </w:trPr>
        <w:tc>
          <w:tcPr>
            <w:tcW w:w="6127" w:type="dxa"/>
            <w:shd w:val="clear" w:color="auto" w:fill="auto"/>
          </w:tcPr>
          <w:p w14:paraId="1A11E103" w14:textId="77777777" w:rsidR="0026150B" w:rsidRPr="005C031E" w:rsidRDefault="0026150B" w:rsidP="00877380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ermStart w:id="1515355890" w:edGrp="everyone"/>
          </w:p>
        </w:tc>
      </w:tr>
      <w:permEnd w:id="1515355890"/>
    </w:tbl>
    <w:p w14:paraId="1A11E105" w14:textId="77777777" w:rsidR="00F83EF0" w:rsidRPr="005C031E" w:rsidRDefault="00F83EF0" w:rsidP="00F83EF0">
      <w:pPr>
        <w:jc w:val="both"/>
        <w:rPr>
          <w:rFonts w:ascii="Calibri" w:hAnsi="Calibri" w:cs="Calibri"/>
          <w:b/>
          <w:sz w:val="22"/>
          <w:szCs w:val="22"/>
        </w:rPr>
      </w:pPr>
    </w:p>
    <w:p w14:paraId="1A11E106" w14:textId="77777777" w:rsidR="0026150B" w:rsidRPr="005C031E" w:rsidRDefault="00F83EF0" w:rsidP="00F83EF0">
      <w:pPr>
        <w:jc w:val="both"/>
        <w:rPr>
          <w:rFonts w:ascii="Calibri" w:hAnsi="Calibri" w:cs="Calibri"/>
          <w:b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V Praze dne</w:t>
      </w:r>
      <w:r w:rsidR="00DB1A91" w:rsidRPr="005C031E">
        <w:rPr>
          <w:rFonts w:ascii="Calibri" w:hAnsi="Calibri" w:cs="Calibri"/>
          <w:b/>
          <w:sz w:val="22"/>
          <w:szCs w:val="22"/>
        </w:rPr>
        <w:t>:</w:t>
      </w:r>
    </w:p>
    <w:p w14:paraId="1A11E107" w14:textId="77777777" w:rsidR="0026150B" w:rsidRPr="005C031E" w:rsidRDefault="0026150B" w:rsidP="00F83EF0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16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18"/>
      </w:tblGrid>
      <w:tr w:rsidR="0026150B" w:rsidRPr="005C031E" w14:paraId="1A11E109" w14:textId="77777777" w:rsidTr="00877380">
        <w:trPr>
          <w:trHeight w:val="414"/>
        </w:trPr>
        <w:tc>
          <w:tcPr>
            <w:tcW w:w="4318" w:type="dxa"/>
            <w:shd w:val="clear" w:color="auto" w:fill="auto"/>
          </w:tcPr>
          <w:p w14:paraId="1A11E108" w14:textId="77777777" w:rsidR="0026150B" w:rsidRPr="005C031E" w:rsidRDefault="0026150B" w:rsidP="00877380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ermStart w:id="508180810" w:edGrp="everyone"/>
          </w:p>
        </w:tc>
      </w:tr>
      <w:permEnd w:id="508180810"/>
    </w:tbl>
    <w:p w14:paraId="1A11E10A" w14:textId="77777777" w:rsidR="00F83EF0" w:rsidRPr="005C031E" w:rsidRDefault="00F83EF0" w:rsidP="00F83EF0">
      <w:pPr>
        <w:jc w:val="both"/>
        <w:rPr>
          <w:rFonts w:ascii="Calibri" w:hAnsi="Calibri" w:cs="Calibri"/>
          <w:b/>
          <w:sz w:val="22"/>
          <w:szCs w:val="22"/>
        </w:rPr>
      </w:pPr>
    </w:p>
    <w:p w14:paraId="1A11E10B" w14:textId="77777777" w:rsidR="0026150B" w:rsidRPr="005C031E" w:rsidRDefault="00F83EF0" w:rsidP="00F83EF0">
      <w:pPr>
        <w:rPr>
          <w:rFonts w:ascii="Calibri" w:hAnsi="Calibri" w:cs="Calibri"/>
          <w:b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Jmenovka a podpis lékaře, který poučení provedl</w:t>
      </w:r>
      <w:r w:rsidR="0026150B" w:rsidRPr="005C031E">
        <w:rPr>
          <w:rFonts w:ascii="Calibri" w:hAnsi="Calibri" w:cs="Calibri"/>
          <w:b/>
          <w:sz w:val="22"/>
          <w:szCs w:val="22"/>
        </w:rPr>
        <w:t>:</w:t>
      </w:r>
    </w:p>
    <w:p w14:paraId="1A11E10C" w14:textId="77777777" w:rsidR="0026150B" w:rsidRPr="005C031E" w:rsidRDefault="0026150B" w:rsidP="00EC60E7">
      <w:pPr>
        <w:rPr>
          <w:rFonts w:ascii="Calibri" w:hAnsi="Calibri" w:cs="Calibri"/>
          <w:sz w:val="22"/>
          <w:szCs w:val="22"/>
        </w:rPr>
      </w:pPr>
    </w:p>
    <w:p w14:paraId="1A11E10D" w14:textId="77777777" w:rsidR="00255711" w:rsidRPr="005C031E" w:rsidRDefault="00255711" w:rsidP="00EC60E7">
      <w:pPr>
        <w:pStyle w:val="Nzev"/>
        <w:jc w:val="left"/>
        <w:rPr>
          <w:rFonts w:ascii="Calibri" w:hAnsi="Calibri" w:cs="Calibri"/>
          <w:caps w:val="0"/>
          <w:sz w:val="22"/>
          <w:szCs w:val="22"/>
        </w:rPr>
      </w:pPr>
    </w:p>
    <w:p w14:paraId="1A11E10E" w14:textId="77777777" w:rsidR="00255711" w:rsidRPr="005C031E" w:rsidRDefault="00255711" w:rsidP="00EC60E7">
      <w:pPr>
        <w:pStyle w:val="Nzev"/>
        <w:jc w:val="left"/>
        <w:rPr>
          <w:rFonts w:ascii="Calibri" w:hAnsi="Calibri" w:cs="Calibri"/>
          <w:caps w:val="0"/>
          <w:sz w:val="22"/>
          <w:szCs w:val="22"/>
        </w:rPr>
      </w:pPr>
    </w:p>
    <w:p w14:paraId="1A11E10F" w14:textId="77777777" w:rsidR="002D4293" w:rsidRPr="005C031E" w:rsidRDefault="002D4293" w:rsidP="00EC60E7">
      <w:pPr>
        <w:pStyle w:val="Nzev"/>
        <w:jc w:val="left"/>
        <w:rPr>
          <w:rFonts w:ascii="Calibri" w:hAnsi="Calibri" w:cs="Calibri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t>Identifikace osoby udělující zástupný souhlas:</w:t>
      </w:r>
    </w:p>
    <w:tbl>
      <w:tblPr>
        <w:tblpPr w:leftFromText="141" w:rightFromText="141" w:vertAnchor="text" w:horzAnchor="margin" w:tblpXSpec="right" w:tblpY="16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26150B" w:rsidRPr="005C031E" w14:paraId="1A11E111" w14:textId="77777777" w:rsidTr="00877380">
        <w:trPr>
          <w:trHeight w:val="414"/>
        </w:trPr>
        <w:tc>
          <w:tcPr>
            <w:tcW w:w="6127" w:type="dxa"/>
            <w:shd w:val="clear" w:color="auto" w:fill="auto"/>
          </w:tcPr>
          <w:p w14:paraId="1A11E110" w14:textId="77777777" w:rsidR="0026150B" w:rsidRPr="005C031E" w:rsidRDefault="0026150B" w:rsidP="00877380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ermStart w:id="2024683359" w:edGrp="everyone"/>
          </w:p>
        </w:tc>
      </w:tr>
      <w:permEnd w:id="2024683359"/>
    </w:tbl>
    <w:p w14:paraId="1A11E112" w14:textId="77777777" w:rsidR="002D4293" w:rsidRPr="005C031E" w:rsidRDefault="002D4293" w:rsidP="00EC60E7">
      <w:pPr>
        <w:pStyle w:val="Nzev"/>
        <w:jc w:val="left"/>
        <w:rPr>
          <w:rFonts w:ascii="Calibri" w:hAnsi="Calibri" w:cs="Calibri"/>
          <w:caps w:val="0"/>
          <w:sz w:val="22"/>
          <w:szCs w:val="22"/>
        </w:rPr>
      </w:pPr>
    </w:p>
    <w:p w14:paraId="1A11E113" w14:textId="77777777" w:rsidR="0026150B" w:rsidRPr="005C031E" w:rsidRDefault="002D4293" w:rsidP="00EC60E7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Jméno a příjmení:  </w:t>
      </w:r>
    </w:p>
    <w:tbl>
      <w:tblPr>
        <w:tblpPr w:leftFromText="141" w:rightFromText="141" w:vertAnchor="text" w:horzAnchor="margin" w:tblpXSpec="right" w:tblpY="13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26150B" w:rsidRPr="005C031E" w14:paraId="1A11E115" w14:textId="77777777" w:rsidTr="00877380">
        <w:trPr>
          <w:trHeight w:val="414"/>
        </w:trPr>
        <w:tc>
          <w:tcPr>
            <w:tcW w:w="6127" w:type="dxa"/>
            <w:shd w:val="clear" w:color="auto" w:fill="auto"/>
          </w:tcPr>
          <w:p w14:paraId="1A11E114" w14:textId="77777777" w:rsidR="0026150B" w:rsidRPr="005C031E" w:rsidRDefault="0026150B" w:rsidP="00877380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ermStart w:id="251949050" w:edGrp="everyone"/>
          </w:p>
        </w:tc>
      </w:tr>
      <w:permEnd w:id="251949050"/>
    </w:tbl>
    <w:p w14:paraId="1A11E116" w14:textId="77777777" w:rsidR="0026150B" w:rsidRPr="005C031E" w:rsidRDefault="0026150B" w:rsidP="00EC60E7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</w:rPr>
      </w:pPr>
    </w:p>
    <w:p w14:paraId="1A11E117" w14:textId="77777777" w:rsidR="0026150B" w:rsidRPr="005C031E" w:rsidRDefault="002D4293" w:rsidP="00EC60E7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Datum narození: </w:t>
      </w:r>
    </w:p>
    <w:tbl>
      <w:tblPr>
        <w:tblpPr w:leftFromText="141" w:rightFromText="141" w:vertAnchor="text" w:horzAnchor="margin" w:tblpXSpec="right" w:tblpY="15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26150B" w:rsidRPr="005C031E" w14:paraId="1A11E119" w14:textId="77777777" w:rsidTr="00877380">
        <w:trPr>
          <w:trHeight w:val="414"/>
        </w:trPr>
        <w:tc>
          <w:tcPr>
            <w:tcW w:w="6127" w:type="dxa"/>
            <w:shd w:val="clear" w:color="auto" w:fill="auto"/>
          </w:tcPr>
          <w:p w14:paraId="1A11E118" w14:textId="77777777" w:rsidR="0026150B" w:rsidRPr="005C031E" w:rsidRDefault="0026150B" w:rsidP="00877380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ermStart w:id="778517785" w:edGrp="everyone"/>
          </w:p>
        </w:tc>
      </w:tr>
      <w:permEnd w:id="778517785"/>
    </w:tbl>
    <w:p w14:paraId="1A11E11A" w14:textId="77777777" w:rsidR="0026150B" w:rsidRPr="005C031E" w:rsidRDefault="0026150B" w:rsidP="00EC60E7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</w:rPr>
      </w:pPr>
    </w:p>
    <w:p w14:paraId="1A11E11B" w14:textId="77777777" w:rsidR="0026150B" w:rsidRPr="005C031E" w:rsidRDefault="002D4293" w:rsidP="00EC60E7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Vztah k pacientovi: </w:t>
      </w:r>
    </w:p>
    <w:p w14:paraId="1A11E11C" w14:textId="77777777" w:rsidR="002D4293" w:rsidRPr="005C031E" w:rsidRDefault="002D4293" w:rsidP="00EC60E7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14:paraId="1A11E11D" w14:textId="77777777" w:rsidR="002D4293" w:rsidRPr="005C031E" w:rsidRDefault="002D4293" w:rsidP="00EC60E7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14:paraId="1A11E11E" w14:textId="77777777" w:rsidR="00255711" w:rsidRPr="005C031E" w:rsidRDefault="00255711" w:rsidP="00EC60E7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14:paraId="1A11E11F" w14:textId="77777777" w:rsidR="007E4135" w:rsidRPr="005C031E" w:rsidRDefault="007E4135" w:rsidP="00EC60E7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14:paraId="1A11E120" w14:textId="77777777" w:rsidR="002D4293" w:rsidRPr="005C031E" w:rsidRDefault="002D4293" w:rsidP="00EC60E7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Podpis svědků poučení a souhlasu pacienta, pokud pacient není schopen se vlastnoručně podepsat:</w:t>
      </w:r>
    </w:p>
    <w:p w14:paraId="1A11E121" w14:textId="77777777" w:rsidR="002D4293" w:rsidRPr="005C031E" w:rsidRDefault="002D4293" w:rsidP="00EC60E7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A11E122" w14:textId="77777777" w:rsidR="002D4293" w:rsidRPr="005C031E" w:rsidRDefault="002D4293" w:rsidP="00EC60E7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498"/>
        <w:gridCol w:w="4716"/>
      </w:tblGrid>
      <w:tr w:rsidR="0026150B" w:rsidRPr="005C031E" w14:paraId="1A11E125" w14:textId="77777777" w:rsidTr="00877380"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1A11E123" w14:textId="77777777" w:rsidR="0026150B" w:rsidRPr="005C031E" w:rsidRDefault="0026150B" w:rsidP="00877380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  <w:shd w:val="clear" w:color="auto" w:fill="auto"/>
          </w:tcPr>
          <w:p w14:paraId="1A11E124" w14:textId="77777777" w:rsidR="0026150B" w:rsidRPr="005C031E" w:rsidRDefault="0026150B" w:rsidP="00877380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150B" w:rsidRPr="005C031E" w14:paraId="1A11E128" w14:textId="77777777" w:rsidTr="00877380">
        <w:tc>
          <w:tcPr>
            <w:tcW w:w="4498" w:type="dxa"/>
            <w:tcBorders>
              <w:top w:val="single" w:sz="4" w:space="0" w:color="auto"/>
            </w:tcBorders>
            <w:shd w:val="clear" w:color="auto" w:fill="auto"/>
          </w:tcPr>
          <w:p w14:paraId="1A11E126" w14:textId="77777777" w:rsidR="0026150B" w:rsidRPr="005C031E" w:rsidRDefault="0026150B" w:rsidP="00877380">
            <w:pPr>
              <w:tabs>
                <w:tab w:val="left" w:pos="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C031E">
              <w:rPr>
                <w:rFonts w:ascii="Calibri" w:hAnsi="Calibri" w:cs="Calibri"/>
                <w:i/>
                <w:sz w:val="20"/>
                <w:szCs w:val="20"/>
              </w:rPr>
              <w:t>Jméno a příjmení 1. svědka</w:t>
            </w:r>
          </w:p>
        </w:tc>
        <w:tc>
          <w:tcPr>
            <w:tcW w:w="4716" w:type="dxa"/>
            <w:tcBorders>
              <w:top w:val="single" w:sz="4" w:space="0" w:color="auto"/>
            </w:tcBorders>
            <w:shd w:val="clear" w:color="auto" w:fill="auto"/>
          </w:tcPr>
          <w:p w14:paraId="1A11E127" w14:textId="77777777" w:rsidR="0026150B" w:rsidRPr="005C031E" w:rsidRDefault="0026150B" w:rsidP="00877380">
            <w:pPr>
              <w:tabs>
                <w:tab w:val="left" w:pos="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C031E">
              <w:rPr>
                <w:rFonts w:ascii="Calibri" w:hAnsi="Calibri" w:cs="Calibri"/>
                <w:i/>
                <w:sz w:val="20"/>
                <w:szCs w:val="20"/>
              </w:rPr>
              <w:t>Jméno a příjmení 2. svědka</w:t>
            </w:r>
          </w:p>
        </w:tc>
      </w:tr>
      <w:tr w:rsidR="0026150B" w:rsidRPr="005C031E" w14:paraId="1A11E12B" w14:textId="77777777" w:rsidTr="00877380">
        <w:tc>
          <w:tcPr>
            <w:tcW w:w="4498" w:type="dxa"/>
            <w:shd w:val="clear" w:color="auto" w:fill="auto"/>
          </w:tcPr>
          <w:p w14:paraId="1A11E129" w14:textId="77777777" w:rsidR="0026150B" w:rsidRPr="005C031E" w:rsidRDefault="0026150B" w:rsidP="00877380">
            <w:pPr>
              <w:tabs>
                <w:tab w:val="left" w:pos="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C031E">
              <w:rPr>
                <w:rFonts w:ascii="Calibri" w:hAnsi="Calibri" w:cs="Calibri"/>
                <w:i/>
                <w:sz w:val="20"/>
                <w:szCs w:val="20"/>
              </w:rPr>
              <w:t>podpis</w:t>
            </w:r>
          </w:p>
        </w:tc>
        <w:tc>
          <w:tcPr>
            <w:tcW w:w="4716" w:type="dxa"/>
            <w:shd w:val="clear" w:color="auto" w:fill="auto"/>
          </w:tcPr>
          <w:p w14:paraId="1A11E12A" w14:textId="77777777" w:rsidR="0026150B" w:rsidRPr="005C031E" w:rsidRDefault="0026150B" w:rsidP="00877380">
            <w:pPr>
              <w:tabs>
                <w:tab w:val="left" w:pos="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C031E">
              <w:rPr>
                <w:rFonts w:ascii="Calibri" w:hAnsi="Calibri" w:cs="Calibri"/>
                <w:i/>
                <w:sz w:val="20"/>
                <w:szCs w:val="20"/>
              </w:rPr>
              <w:t>podpis</w:t>
            </w:r>
          </w:p>
        </w:tc>
      </w:tr>
    </w:tbl>
    <w:p w14:paraId="1A11E12C" w14:textId="77777777" w:rsidR="0026150B" w:rsidRPr="005C031E" w:rsidRDefault="0026150B" w:rsidP="00EC60E7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14:paraId="1A11E12D" w14:textId="77777777" w:rsidR="002D4293" w:rsidRPr="005C031E" w:rsidRDefault="002D4293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A11E12E" w14:textId="77777777" w:rsidR="002D4293" w:rsidRPr="005C031E" w:rsidRDefault="002D4293" w:rsidP="00EC60E7">
      <w:pPr>
        <w:rPr>
          <w:rFonts w:ascii="Calibri" w:hAnsi="Calibri" w:cs="Calibri"/>
          <w:sz w:val="22"/>
          <w:szCs w:val="22"/>
        </w:rPr>
      </w:pPr>
      <w:r w:rsidRPr="005C031E">
        <w:rPr>
          <w:rFonts w:ascii="Calibri" w:hAnsi="Calibri" w:cs="Calibri"/>
          <w:sz w:val="22"/>
          <w:szCs w:val="22"/>
        </w:rPr>
        <w:t>Důvod, pro který se pacient nemohl podepsat:</w:t>
      </w:r>
    </w:p>
    <w:tbl>
      <w:tblPr>
        <w:tblpPr w:leftFromText="141" w:rightFromText="141" w:vertAnchor="text" w:horzAnchor="margin" w:tblpX="108" w:tblpY="7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B1A91" w:rsidRPr="005C031E" w14:paraId="1A11E130" w14:textId="77777777" w:rsidTr="00877380">
        <w:trPr>
          <w:trHeight w:val="414"/>
        </w:trPr>
        <w:tc>
          <w:tcPr>
            <w:tcW w:w="9180" w:type="dxa"/>
            <w:shd w:val="clear" w:color="auto" w:fill="auto"/>
          </w:tcPr>
          <w:p w14:paraId="1A11E12F" w14:textId="77777777" w:rsidR="00DB1A91" w:rsidRPr="005C031E" w:rsidRDefault="00DB1A91" w:rsidP="00877380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ermStart w:id="651520818" w:edGrp="everyone"/>
          </w:p>
        </w:tc>
      </w:tr>
      <w:permEnd w:id="651520818"/>
    </w:tbl>
    <w:p w14:paraId="1A11E131" w14:textId="77777777" w:rsidR="002D4293" w:rsidRPr="005C031E" w:rsidRDefault="002D4293" w:rsidP="00EC60E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A11E132" w14:textId="77777777" w:rsidR="002D4293" w:rsidRPr="005C031E" w:rsidRDefault="002D4293" w:rsidP="00EC60E7">
      <w:pPr>
        <w:rPr>
          <w:rFonts w:ascii="Calibri" w:hAnsi="Calibri" w:cs="Calibri"/>
          <w:sz w:val="22"/>
          <w:szCs w:val="22"/>
        </w:rPr>
      </w:pPr>
      <w:r w:rsidRPr="005C031E">
        <w:rPr>
          <w:rFonts w:ascii="Calibri" w:hAnsi="Calibri" w:cs="Calibri"/>
          <w:sz w:val="22"/>
          <w:szCs w:val="22"/>
        </w:rPr>
        <w:t>Způsob, kterým pacient vyjádřil svůj souhlas:</w:t>
      </w:r>
    </w:p>
    <w:tbl>
      <w:tblPr>
        <w:tblpPr w:leftFromText="141" w:rightFromText="141" w:vertAnchor="text" w:horzAnchor="margin" w:tblpXSpec="right" w:tblpY="119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B1A91" w:rsidRPr="005C031E" w14:paraId="1A11E134" w14:textId="77777777" w:rsidTr="00877380">
        <w:trPr>
          <w:trHeight w:val="414"/>
        </w:trPr>
        <w:tc>
          <w:tcPr>
            <w:tcW w:w="9138" w:type="dxa"/>
            <w:shd w:val="clear" w:color="auto" w:fill="auto"/>
          </w:tcPr>
          <w:p w14:paraId="1A11E133" w14:textId="77777777" w:rsidR="00DB1A91" w:rsidRPr="005C031E" w:rsidRDefault="00DB1A91" w:rsidP="00877380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ermStart w:id="57834957" w:edGrp="everyone"/>
          </w:p>
        </w:tc>
      </w:tr>
      <w:permEnd w:id="57834957"/>
    </w:tbl>
    <w:p w14:paraId="1A11E135" w14:textId="77777777" w:rsidR="004A6F62" w:rsidRPr="005C031E" w:rsidRDefault="004A6F62" w:rsidP="00EC60E7">
      <w:pPr>
        <w:rPr>
          <w:rFonts w:ascii="Calibri" w:hAnsi="Calibri" w:cs="Calibri"/>
          <w:sz w:val="22"/>
          <w:szCs w:val="22"/>
        </w:rPr>
      </w:pPr>
    </w:p>
    <w:sectPr w:rsidR="004A6F62" w:rsidRPr="005C031E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1E13F" w14:textId="77777777" w:rsidR="00DC6223" w:rsidRDefault="00DC6223" w:rsidP="003935E2">
      <w:r>
        <w:separator/>
      </w:r>
    </w:p>
  </w:endnote>
  <w:endnote w:type="continuationSeparator" w:id="0">
    <w:p w14:paraId="1A11E140" w14:textId="77777777" w:rsidR="00DC6223" w:rsidRDefault="00DC6223" w:rsidP="0039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E149" w14:textId="77777777" w:rsidR="00133662" w:rsidRDefault="00133662" w:rsidP="0086116A">
    <w:pPr>
      <w:pStyle w:val="Zpat"/>
      <w:rPr>
        <w:sz w:val="16"/>
        <w:szCs w:val="16"/>
      </w:rPr>
    </w:pPr>
  </w:p>
  <w:p w14:paraId="1A11E14A" w14:textId="77777777" w:rsidR="00133662" w:rsidRPr="005C031E" w:rsidRDefault="000305B4" w:rsidP="0086116A">
    <w:pPr>
      <w:pStyle w:val="Zpat"/>
      <w:rPr>
        <w:rFonts w:ascii="Calibri" w:hAnsi="Calibri" w:cs="Calibri"/>
        <w:sz w:val="16"/>
        <w:szCs w:val="16"/>
      </w:rPr>
    </w:pPr>
    <w:r w:rsidRPr="005C031E">
      <w:rPr>
        <w:rFonts w:ascii="Calibri" w:hAnsi="Calibri" w:cs="Calibri"/>
        <w:noProof/>
      </w:rPr>
      <w:drawing>
        <wp:anchor distT="0" distB="0" distL="114300" distR="123190" simplePos="0" relativeHeight="251657728" behindDoc="1" locked="0" layoutInCell="1" allowOverlap="1" wp14:anchorId="1A11E14F" wp14:editId="1A11E150">
          <wp:simplePos x="0" y="0"/>
          <wp:positionH relativeFrom="column">
            <wp:posOffset>3380105</wp:posOffset>
          </wp:positionH>
          <wp:positionV relativeFrom="paragraph">
            <wp:posOffset>75565</wp:posOffset>
          </wp:positionV>
          <wp:extent cx="2428875" cy="193040"/>
          <wp:effectExtent l="0" t="0" r="0" b="0"/>
          <wp:wrapSquare wrapText="bothSides"/>
          <wp:docPr id="2" name="Zástupný symbol pro obsah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stupný symbol pro obsah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662" w:rsidRPr="005C031E">
      <w:rPr>
        <w:rFonts w:ascii="Calibri" w:hAnsi="Calibri" w:cs="Calibri"/>
        <w:sz w:val="16"/>
        <w:szCs w:val="16"/>
      </w:rPr>
      <w:t>Proton Therapy Center Czech s.r.o.,</w:t>
    </w:r>
    <w:r w:rsidR="00133662" w:rsidRPr="005C031E">
      <w:rPr>
        <w:rFonts w:ascii="Calibri" w:hAnsi="Calibri" w:cs="Calibri"/>
      </w:rPr>
      <w:t xml:space="preserve"> </w:t>
    </w:r>
    <w:r w:rsidR="00133662" w:rsidRPr="005C031E">
      <w:rPr>
        <w:rFonts w:ascii="Calibri" w:hAnsi="Calibri" w:cs="Calibri"/>
        <w:sz w:val="16"/>
        <w:szCs w:val="16"/>
      </w:rPr>
      <w:t>IČ: 26466791</w:t>
    </w:r>
  </w:p>
  <w:p w14:paraId="1A11E14B" w14:textId="77777777" w:rsidR="00133662" w:rsidRPr="005C031E" w:rsidRDefault="00133662" w:rsidP="0086116A">
    <w:pPr>
      <w:pStyle w:val="Zpat"/>
      <w:rPr>
        <w:rFonts w:ascii="Calibri" w:hAnsi="Calibri" w:cs="Calibri"/>
        <w:sz w:val="16"/>
        <w:szCs w:val="16"/>
      </w:rPr>
    </w:pPr>
    <w:r w:rsidRPr="005C031E">
      <w:rPr>
        <w:rFonts w:ascii="Calibri" w:hAnsi="Calibri" w:cs="Calibri"/>
        <w:sz w:val="16"/>
        <w:szCs w:val="16"/>
      </w:rPr>
      <w:t>Budínova 2437/1a, 180 00 Praha 8</w:t>
    </w:r>
  </w:p>
  <w:p w14:paraId="1A11E14C" w14:textId="77777777" w:rsidR="00133662" w:rsidRPr="005C031E" w:rsidRDefault="00133662" w:rsidP="0086116A">
    <w:pPr>
      <w:pStyle w:val="Zpat"/>
      <w:rPr>
        <w:rFonts w:ascii="Calibri" w:hAnsi="Calibri" w:cs="Calibri"/>
      </w:rPr>
    </w:pPr>
    <w:r w:rsidRPr="005C031E">
      <w:rPr>
        <w:rFonts w:ascii="Calibri" w:hAnsi="Calibri" w:cs="Calibri"/>
        <w:sz w:val="16"/>
        <w:szCs w:val="16"/>
      </w:rPr>
      <w:t>+420 222 999 000, info@ptc.cz, www.ptc.cz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1E13D" w14:textId="77777777" w:rsidR="00DC6223" w:rsidRDefault="00DC6223" w:rsidP="003935E2">
      <w:r>
        <w:separator/>
      </w:r>
    </w:p>
  </w:footnote>
  <w:footnote w:type="continuationSeparator" w:id="0">
    <w:p w14:paraId="1A11E13E" w14:textId="77777777" w:rsidR="00DC6223" w:rsidRDefault="00DC6223" w:rsidP="0039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4904"/>
      <w:gridCol w:w="2268"/>
    </w:tblGrid>
    <w:tr w:rsidR="00133662" w:rsidRPr="005C031E" w14:paraId="1A11E147" w14:textId="77777777" w:rsidTr="000A0A5D">
      <w:trPr>
        <w:trHeight w:val="1526"/>
      </w:trPr>
      <w:tc>
        <w:tcPr>
          <w:tcW w:w="2112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1A11E141" w14:textId="77777777" w:rsidR="00133662" w:rsidRPr="005C031E" w:rsidRDefault="000305B4" w:rsidP="00A85B08">
          <w:pPr>
            <w:jc w:val="center"/>
            <w:rPr>
              <w:rFonts w:ascii="Calibri" w:hAnsi="Calibri" w:cs="Calibri"/>
            </w:rPr>
          </w:pPr>
          <w:r w:rsidRPr="005C031E">
            <w:rPr>
              <w:rFonts w:ascii="Calibri" w:hAnsi="Calibri" w:cs="Calibri"/>
              <w:noProof/>
            </w:rPr>
            <w:drawing>
              <wp:inline distT="0" distB="0" distL="0" distR="0" wp14:anchorId="1A11E14D" wp14:editId="1A11E14E">
                <wp:extent cx="1247775" cy="600075"/>
                <wp:effectExtent l="0" t="0" r="0" b="0"/>
                <wp:docPr id="1" name="obrázek 1" descr="logo-PTC-black-s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TC-black-sh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1A11E142" w14:textId="77777777" w:rsidR="00133662" w:rsidRPr="005C031E" w:rsidRDefault="00133662" w:rsidP="00D85F44">
          <w:pPr>
            <w:jc w:val="center"/>
            <w:rPr>
              <w:rFonts w:ascii="Calibri" w:hAnsi="Calibri" w:cs="Calibri"/>
              <w:b/>
              <w:color w:val="43C0EB"/>
              <w:sz w:val="36"/>
              <w:szCs w:val="36"/>
            </w:rPr>
          </w:pPr>
          <w:r w:rsidRPr="005C031E">
            <w:rPr>
              <w:rFonts w:ascii="Calibri" w:hAnsi="Calibri" w:cs="Calibri"/>
              <w:b/>
              <w:color w:val="000000"/>
              <w:sz w:val="36"/>
              <w:szCs w:val="36"/>
            </w:rPr>
            <w:t>INFORMOVANÝ SOUHLAS</w:t>
          </w:r>
        </w:p>
        <w:p w14:paraId="1A11E143" w14:textId="77777777" w:rsidR="00133662" w:rsidRPr="005C031E" w:rsidRDefault="00133662" w:rsidP="00FC6EE1">
          <w:pPr>
            <w:jc w:val="center"/>
            <w:rPr>
              <w:rFonts w:ascii="Calibri" w:hAnsi="Calibri" w:cs="Calibri"/>
              <w:b/>
            </w:rPr>
          </w:pPr>
          <w:r w:rsidRPr="005C031E">
            <w:rPr>
              <w:rFonts w:ascii="Calibri" w:hAnsi="Calibri" w:cs="Calibri"/>
              <w:b/>
              <w:sz w:val="28"/>
              <w:szCs w:val="28"/>
            </w:rPr>
            <w:t>Vyšetření PET/CT</w:t>
          </w:r>
        </w:p>
      </w:tc>
      <w:tc>
        <w:tcPr>
          <w:tcW w:w="22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1A11E144" w14:textId="77777777" w:rsidR="00133662" w:rsidRPr="003E70C5" w:rsidRDefault="00133662" w:rsidP="00AC5DEA">
          <w:pPr>
            <w:pStyle w:val="Zhlav"/>
            <w:snapToGrid w:val="0"/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3E70C5">
            <w:rPr>
              <w:rFonts w:ascii="Calibri" w:hAnsi="Calibri" w:cs="Calibri"/>
              <w:b/>
              <w:sz w:val="22"/>
              <w:szCs w:val="22"/>
            </w:rPr>
            <w:t>PTC 3230-2/701 IS CS</w:t>
          </w:r>
        </w:p>
        <w:p w14:paraId="1A11E145" w14:textId="77777777" w:rsidR="00133662" w:rsidRPr="003E70C5" w:rsidRDefault="00133662" w:rsidP="00AC5DEA">
          <w:pPr>
            <w:pStyle w:val="Zhlav"/>
            <w:jc w:val="center"/>
            <w:rPr>
              <w:rFonts w:ascii="Calibri" w:hAnsi="Calibri" w:cs="Calibri"/>
              <w:sz w:val="22"/>
              <w:szCs w:val="22"/>
            </w:rPr>
          </w:pPr>
          <w:r w:rsidRPr="003E70C5">
            <w:rPr>
              <w:rFonts w:ascii="Calibri" w:hAnsi="Calibri" w:cs="Calibri"/>
              <w:sz w:val="22"/>
              <w:szCs w:val="22"/>
            </w:rPr>
            <w:t xml:space="preserve">Strana </w:t>
          </w:r>
          <w:r w:rsidRPr="003E70C5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3E70C5">
            <w:rPr>
              <w:rFonts w:ascii="Calibri" w:hAnsi="Calibri" w:cs="Calibri"/>
              <w:sz w:val="22"/>
              <w:szCs w:val="22"/>
            </w:rPr>
            <w:instrText xml:space="preserve"> PAGE </w:instrText>
          </w:r>
          <w:r w:rsidRPr="003E70C5">
            <w:rPr>
              <w:rFonts w:ascii="Calibri" w:hAnsi="Calibri" w:cs="Calibri"/>
              <w:sz w:val="22"/>
              <w:szCs w:val="22"/>
            </w:rPr>
            <w:fldChar w:fldCharType="separate"/>
          </w:r>
          <w:r w:rsidR="008F654A">
            <w:rPr>
              <w:rFonts w:ascii="Calibri" w:hAnsi="Calibri" w:cs="Calibri"/>
              <w:noProof/>
              <w:sz w:val="22"/>
              <w:szCs w:val="22"/>
            </w:rPr>
            <w:t>6</w:t>
          </w:r>
          <w:r w:rsidRPr="003E70C5">
            <w:rPr>
              <w:rFonts w:ascii="Calibri" w:hAnsi="Calibri" w:cs="Calibri"/>
              <w:sz w:val="22"/>
              <w:szCs w:val="22"/>
            </w:rPr>
            <w:fldChar w:fldCharType="end"/>
          </w:r>
          <w:r w:rsidRPr="003E70C5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1A11E146" w14:textId="77777777" w:rsidR="00133662" w:rsidRPr="005C031E" w:rsidRDefault="00133662" w:rsidP="00AC5DEA">
          <w:pPr>
            <w:pStyle w:val="Zhlav"/>
            <w:jc w:val="center"/>
            <w:rPr>
              <w:rFonts w:ascii="Calibri" w:hAnsi="Calibri" w:cs="Calibri"/>
              <w:sz w:val="22"/>
            </w:rPr>
          </w:pPr>
          <w:r w:rsidRPr="003E70C5">
            <w:rPr>
              <w:rFonts w:ascii="Calibri" w:hAnsi="Calibri" w:cs="Calibri"/>
              <w:sz w:val="22"/>
              <w:szCs w:val="22"/>
            </w:rPr>
            <w:t>Verze číslo: 5</w:t>
          </w:r>
        </w:p>
      </w:tc>
    </w:tr>
  </w:tbl>
  <w:p w14:paraId="1A11E148" w14:textId="77777777" w:rsidR="00133662" w:rsidRDefault="001336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F9D"/>
    <w:multiLevelType w:val="hybridMultilevel"/>
    <w:tmpl w:val="E822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00DE"/>
    <w:multiLevelType w:val="hybridMultilevel"/>
    <w:tmpl w:val="F738A752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05B"/>
    <w:multiLevelType w:val="hybridMultilevel"/>
    <w:tmpl w:val="8A6A73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504F"/>
    <w:multiLevelType w:val="hybridMultilevel"/>
    <w:tmpl w:val="56E4C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7A75"/>
    <w:multiLevelType w:val="hybridMultilevel"/>
    <w:tmpl w:val="42B460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66C3"/>
    <w:multiLevelType w:val="hybridMultilevel"/>
    <w:tmpl w:val="1CC033AE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C593E"/>
    <w:multiLevelType w:val="hybridMultilevel"/>
    <w:tmpl w:val="ECE48EB6"/>
    <w:lvl w:ilvl="0" w:tplc="040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45040"/>
    <w:multiLevelType w:val="hybridMultilevel"/>
    <w:tmpl w:val="F8D0C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0722E"/>
    <w:multiLevelType w:val="hybridMultilevel"/>
    <w:tmpl w:val="554CD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16B83"/>
    <w:multiLevelType w:val="hybridMultilevel"/>
    <w:tmpl w:val="9294A6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74DA"/>
    <w:multiLevelType w:val="hybridMultilevel"/>
    <w:tmpl w:val="29B8E5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E1E68"/>
    <w:multiLevelType w:val="hybridMultilevel"/>
    <w:tmpl w:val="6CF441D2"/>
    <w:lvl w:ilvl="0" w:tplc="040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B5C53"/>
    <w:multiLevelType w:val="hybridMultilevel"/>
    <w:tmpl w:val="84482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B12B6"/>
    <w:multiLevelType w:val="hybridMultilevel"/>
    <w:tmpl w:val="B72EED8C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23F13"/>
    <w:multiLevelType w:val="hybridMultilevel"/>
    <w:tmpl w:val="FDAC492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6526D12"/>
    <w:multiLevelType w:val="hybridMultilevel"/>
    <w:tmpl w:val="8EDCFD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A6367"/>
    <w:multiLevelType w:val="hybridMultilevel"/>
    <w:tmpl w:val="012EA2A4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52482"/>
    <w:multiLevelType w:val="hybridMultilevel"/>
    <w:tmpl w:val="7C400C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4191"/>
    <w:multiLevelType w:val="hybridMultilevel"/>
    <w:tmpl w:val="385803D2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2269C"/>
    <w:multiLevelType w:val="hybridMultilevel"/>
    <w:tmpl w:val="276C9D10"/>
    <w:lvl w:ilvl="0" w:tplc="1B96BC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3C0EB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1764"/>
    <w:multiLevelType w:val="hybridMultilevel"/>
    <w:tmpl w:val="04C2C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E4DC0"/>
    <w:multiLevelType w:val="hybridMultilevel"/>
    <w:tmpl w:val="F5A432AC"/>
    <w:lvl w:ilvl="0" w:tplc="641293B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966A3"/>
    <w:multiLevelType w:val="hybridMultilevel"/>
    <w:tmpl w:val="81AAD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F18BA"/>
    <w:multiLevelType w:val="hybridMultilevel"/>
    <w:tmpl w:val="14D82A98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6699D"/>
    <w:multiLevelType w:val="hybridMultilevel"/>
    <w:tmpl w:val="806AE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5384E"/>
    <w:multiLevelType w:val="hybridMultilevel"/>
    <w:tmpl w:val="8A0EBB86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273FF"/>
    <w:multiLevelType w:val="hybridMultilevel"/>
    <w:tmpl w:val="C2D26510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66012"/>
    <w:multiLevelType w:val="hybridMultilevel"/>
    <w:tmpl w:val="CEE4A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76D1C"/>
    <w:multiLevelType w:val="hybridMultilevel"/>
    <w:tmpl w:val="71C40186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3"/>
  </w:num>
  <w:num w:numId="4">
    <w:abstractNumId w:val="24"/>
  </w:num>
  <w:num w:numId="5">
    <w:abstractNumId w:val="9"/>
  </w:num>
  <w:num w:numId="6">
    <w:abstractNumId w:val="10"/>
  </w:num>
  <w:num w:numId="7">
    <w:abstractNumId w:val="15"/>
  </w:num>
  <w:num w:numId="8">
    <w:abstractNumId w:val="8"/>
  </w:num>
  <w:num w:numId="9">
    <w:abstractNumId w:val="4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27"/>
  </w:num>
  <w:num w:numId="15">
    <w:abstractNumId w:val="28"/>
  </w:num>
  <w:num w:numId="16">
    <w:abstractNumId w:val="26"/>
  </w:num>
  <w:num w:numId="17">
    <w:abstractNumId w:val="18"/>
  </w:num>
  <w:num w:numId="18">
    <w:abstractNumId w:val="16"/>
  </w:num>
  <w:num w:numId="19">
    <w:abstractNumId w:val="25"/>
  </w:num>
  <w:num w:numId="20">
    <w:abstractNumId w:val="22"/>
  </w:num>
  <w:num w:numId="21">
    <w:abstractNumId w:val="3"/>
  </w:num>
  <w:num w:numId="22">
    <w:abstractNumId w:val="0"/>
  </w:num>
  <w:num w:numId="23">
    <w:abstractNumId w:val="6"/>
  </w:num>
  <w:num w:numId="24">
    <w:abstractNumId w:val="11"/>
  </w:num>
  <w:num w:numId="25">
    <w:abstractNumId w:val="1"/>
  </w:num>
  <w:num w:numId="26">
    <w:abstractNumId w:val="5"/>
  </w:num>
  <w:num w:numId="27">
    <w:abstractNumId w:val="12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kfR2ei2QwWydmK14MszAmVG0z04F4dZK2b209Z5Qt+EYUjuuucYSScH/UZ4XNR/fbKFp/ArPqrAf5UTmlPxRIA==" w:salt="vu54cGjFtADLFvENWV6+QQ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E2"/>
    <w:rsid w:val="00000B0C"/>
    <w:rsid w:val="00002608"/>
    <w:rsid w:val="00015CEE"/>
    <w:rsid w:val="000305B4"/>
    <w:rsid w:val="000373D4"/>
    <w:rsid w:val="000A0A5D"/>
    <w:rsid w:val="000C3A0D"/>
    <w:rsid w:val="000D370B"/>
    <w:rsid w:val="000F5B30"/>
    <w:rsid w:val="00111577"/>
    <w:rsid w:val="00113A2C"/>
    <w:rsid w:val="00113A4B"/>
    <w:rsid w:val="00124EC2"/>
    <w:rsid w:val="00133662"/>
    <w:rsid w:val="001569A8"/>
    <w:rsid w:val="00160A67"/>
    <w:rsid w:val="001765D5"/>
    <w:rsid w:val="00176EDF"/>
    <w:rsid w:val="001B6D56"/>
    <w:rsid w:val="001D52F4"/>
    <w:rsid w:val="001E3EFA"/>
    <w:rsid w:val="001F7EBD"/>
    <w:rsid w:val="00214711"/>
    <w:rsid w:val="00241980"/>
    <w:rsid w:val="00255711"/>
    <w:rsid w:val="0026150B"/>
    <w:rsid w:val="00262C45"/>
    <w:rsid w:val="0026504F"/>
    <w:rsid w:val="00275256"/>
    <w:rsid w:val="00293815"/>
    <w:rsid w:val="002A5E89"/>
    <w:rsid w:val="002B6FDB"/>
    <w:rsid w:val="002C4CD3"/>
    <w:rsid w:val="002D06A8"/>
    <w:rsid w:val="002D32D2"/>
    <w:rsid w:val="002D4293"/>
    <w:rsid w:val="002E1CBA"/>
    <w:rsid w:val="00306B77"/>
    <w:rsid w:val="00346652"/>
    <w:rsid w:val="0037538C"/>
    <w:rsid w:val="00383F42"/>
    <w:rsid w:val="003935E2"/>
    <w:rsid w:val="0039779D"/>
    <w:rsid w:val="003E05CC"/>
    <w:rsid w:val="003E69E4"/>
    <w:rsid w:val="003E70C5"/>
    <w:rsid w:val="00403D8F"/>
    <w:rsid w:val="00430ECA"/>
    <w:rsid w:val="00447F5B"/>
    <w:rsid w:val="00454922"/>
    <w:rsid w:val="00465CFD"/>
    <w:rsid w:val="004661A1"/>
    <w:rsid w:val="00481AD5"/>
    <w:rsid w:val="00485CDE"/>
    <w:rsid w:val="00487055"/>
    <w:rsid w:val="00493B7F"/>
    <w:rsid w:val="004A6F62"/>
    <w:rsid w:val="004B4F35"/>
    <w:rsid w:val="004C2035"/>
    <w:rsid w:val="004D207D"/>
    <w:rsid w:val="004D6C71"/>
    <w:rsid w:val="004D77C1"/>
    <w:rsid w:val="004E216D"/>
    <w:rsid w:val="005107E5"/>
    <w:rsid w:val="0051533B"/>
    <w:rsid w:val="005476C2"/>
    <w:rsid w:val="0056094D"/>
    <w:rsid w:val="00572A03"/>
    <w:rsid w:val="00581E16"/>
    <w:rsid w:val="005B23C7"/>
    <w:rsid w:val="005B388D"/>
    <w:rsid w:val="005C031E"/>
    <w:rsid w:val="005C1A63"/>
    <w:rsid w:val="005D6332"/>
    <w:rsid w:val="005E7C77"/>
    <w:rsid w:val="005F1350"/>
    <w:rsid w:val="0061048B"/>
    <w:rsid w:val="0068245A"/>
    <w:rsid w:val="00684A9A"/>
    <w:rsid w:val="006918AF"/>
    <w:rsid w:val="006A4C2B"/>
    <w:rsid w:val="006F264E"/>
    <w:rsid w:val="006F5070"/>
    <w:rsid w:val="00704F3D"/>
    <w:rsid w:val="007172BA"/>
    <w:rsid w:val="007309DC"/>
    <w:rsid w:val="00735EBC"/>
    <w:rsid w:val="007400CE"/>
    <w:rsid w:val="00740CC5"/>
    <w:rsid w:val="007620BA"/>
    <w:rsid w:val="00766139"/>
    <w:rsid w:val="007827BF"/>
    <w:rsid w:val="007A3BAB"/>
    <w:rsid w:val="007D4839"/>
    <w:rsid w:val="007E4135"/>
    <w:rsid w:val="007F2538"/>
    <w:rsid w:val="00801C35"/>
    <w:rsid w:val="00827956"/>
    <w:rsid w:val="00844D46"/>
    <w:rsid w:val="00855B45"/>
    <w:rsid w:val="0086116A"/>
    <w:rsid w:val="00877380"/>
    <w:rsid w:val="008A12C4"/>
    <w:rsid w:val="008A6C02"/>
    <w:rsid w:val="008E6E5A"/>
    <w:rsid w:val="008F654A"/>
    <w:rsid w:val="00901E04"/>
    <w:rsid w:val="00905A58"/>
    <w:rsid w:val="0093493D"/>
    <w:rsid w:val="00960D5E"/>
    <w:rsid w:val="00965F99"/>
    <w:rsid w:val="009B4768"/>
    <w:rsid w:val="009D7D30"/>
    <w:rsid w:val="009E1C7C"/>
    <w:rsid w:val="009F1288"/>
    <w:rsid w:val="009F3B1C"/>
    <w:rsid w:val="00A575E6"/>
    <w:rsid w:val="00A61267"/>
    <w:rsid w:val="00A8094A"/>
    <w:rsid w:val="00A85B08"/>
    <w:rsid w:val="00AC5DEA"/>
    <w:rsid w:val="00AD5029"/>
    <w:rsid w:val="00AF25A6"/>
    <w:rsid w:val="00AF5E00"/>
    <w:rsid w:val="00B03D99"/>
    <w:rsid w:val="00B07702"/>
    <w:rsid w:val="00B36B17"/>
    <w:rsid w:val="00B373CB"/>
    <w:rsid w:val="00B37992"/>
    <w:rsid w:val="00B53B3A"/>
    <w:rsid w:val="00B5564F"/>
    <w:rsid w:val="00B75306"/>
    <w:rsid w:val="00B85FF4"/>
    <w:rsid w:val="00B86D9E"/>
    <w:rsid w:val="00B93829"/>
    <w:rsid w:val="00B944FA"/>
    <w:rsid w:val="00BA65DF"/>
    <w:rsid w:val="00BF5A66"/>
    <w:rsid w:val="00C05E6A"/>
    <w:rsid w:val="00C060E4"/>
    <w:rsid w:val="00C20955"/>
    <w:rsid w:val="00C44977"/>
    <w:rsid w:val="00C51E9F"/>
    <w:rsid w:val="00C5741C"/>
    <w:rsid w:val="00C715AB"/>
    <w:rsid w:val="00C95786"/>
    <w:rsid w:val="00CB4F17"/>
    <w:rsid w:val="00CD63FE"/>
    <w:rsid w:val="00CF3312"/>
    <w:rsid w:val="00D23107"/>
    <w:rsid w:val="00D266AA"/>
    <w:rsid w:val="00D30244"/>
    <w:rsid w:val="00D348A3"/>
    <w:rsid w:val="00D47A85"/>
    <w:rsid w:val="00D47F94"/>
    <w:rsid w:val="00D57EDF"/>
    <w:rsid w:val="00D85F44"/>
    <w:rsid w:val="00D95587"/>
    <w:rsid w:val="00D9759A"/>
    <w:rsid w:val="00DB01A5"/>
    <w:rsid w:val="00DB1A91"/>
    <w:rsid w:val="00DB26CA"/>
    <w:rsid w:val="00DB2F2E"/>
    <w:rsid w:val="00DC6223"/>
    <w:rsid w:val="00E03F54"/>
    <w:rsid w:val="00E5562E"/>
    <w:rsid w:val="00E62315"/>
    <w:rsid w:val="00E62D9F"/>
    <w:rsid w:val="00EC2864"/>
    <w:rsid w:val="00EC60E7"/>
    <w:rsid w:val="00EE4424"/>
    <w:rsid w:val="00F15E33"/>
    <w:rsid w:val="00F254BA"/>
    <w:rsid w:val="00F273B6"/>
    <w:rsid w:val="00F51426"/>
    <w:rsid w:val="00F67254"/>
    <w:rsid w:val="00F83EF0"/>
    <w:rsid w:val="00F85EE7"/>
    <w:rsid w:val="00F94673"/>
    <w:rsid w:val="00FC6EE1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A11E044"/>
  <w15:chartTrackingRefBased/>
  <w15:docId w15:val="{BF07AC02-B331-4C07-B7DF-AA56B8A8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29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93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35E2"/>
  </w:style>
  <w:style w:type="paragraph" w:styleId="Zpat">
    <w:name w:val="footer"/>
    <w:basedOn w:val="Normln"/>
    <w:link w:val="ZpatChar"/>
    <w:uiPriority w:val="99"/>
    <w:unhideWhenUsed/>
    <w:rsid w:val="003935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3935E2"/>
  </w:style>
  <w:style w:type="paragraph" w:styleId="Textbubliny">
    <w:name w:val="Balloon Text"/>
    <w:basedOn w:val="Normln"/>
    <w:link w:val="TextbublinyChar"/>
    <w:uiPriority w:val="99"/>
    <w:semiHidden/>
    <w:unhideWhenUsed/>
    <w:rsid w:val="003935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35E2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D4293"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rsid w:val="002D4293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table" w:styleId="Mkatabulky">
    <w:name w:val="Table Grid"/>
    <w:basedOn w:val="Normlntabulka"/>
    <w:uiPriority w:val="59"/>
    <w:rsid w:val="002D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06A8"/>
    <w:pPr>
      <w:ind w:left="720"/>
      <w:contextualSpacing/>
    </w:pPr>
  </w:style>
  <w:style w:type="character" w:styleId="Zstupntext">
    <w:name w:val="Placeholder Text"/>
    <w:uiPriority w:val="99"/>
    <w:semiHidden/>
    <w:rsid w:val="00AC5DEA"/>
    <w:rPr>
      <w:color w:val="808080"/>
    </w:rPr>
  </w:style>
  <w:style w:type="paragraph" w:customStyle="1" w:styleId="Default">
    <w:name w:val="Default"/>
    <w:rsid w:val="00E556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D30244"/>
    <w:pPr>
      <w:spacing w:after="120" w:line="480" w:lineRule="auto"/>
    </w:pPr>
    <w:rPr>
      <w:sz w:val="20"/>
      <w:szCs w:val="20"/>
      <w:lang w:eastAsia="ar-SA"/>
    </w:rPr>
  </w:style>
  <w:style w:type="character" w:customStyle="1" w:styleId="Zkladntext2Char">
    <w:name w:val="Základní text 2 Char"/>
    <w:link w:val="Zkladntext2"/>
    <w:uiPriority w:val="99"/>
    <w:rsid w:val="00D302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844D46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725a37c-4a8a-4b4d-b2d5-6d40e10a1e54">Platné</Status>
    <NVR_Hierarchy xmlns="1f8268f0-b607-43dd-b4c8-bccd766a713e"/>
    <NVR_EnvelopeLookup_Serial xmlns="1f8268f0-b607-43dd-b4c8-bccd766a713e" xsi:nil="true"/>
    <NVR_Language xmlns="5e953f32-7a09-4324-9277-59a4db728519">CS</NVR_Language>
    <NVR_DocumentLevel xmlns="5e953f32-7a09-4324-9277-59a4db728519">24</NVR_DocumentLevel>
    <NVR_RevisionNo xmlns="1f8268f0-b607-43dd-b4c8-bccd766a713e" xsi:nil="true"/>
    <NVR_EnvelopeLookup_Parallel xmlns="1f8268f0-b607-43dd-b4c8-bccd766a713e" xsi:nil="true"/>
    <RequiredVersion xmlns="a725a37c-4a8a-4b4d-b2d5-6d40e10a1e54">5</RequiredVersion>
    <NVR_NotAcquaintedCount xmlns="1f8268f0-b607-43dd-b4c8-bccd766a713e" xsi:nil="true"/>
    <NVR_DraftVersion xmlns="1f8268f0-b607-43dd-b4c8-bccd766a713e" xsi:nil="true"/>
    <NVR_ValidFrom xmlns="1f8268f0-b607-43dd-b4c8-bccd766a713e">2021-05-11T22:00:00+00:00</NVR_ValidFrom>
    <NVR_Approver xmlns="1f8268f0-b607-43dd-b4c8-bccd766a713e">
      <UserInfo>
        <DisplayName>Lenka Křišťálová</DisplayName>
        <AccountId>125</AccountId>
        <AccountType/>
      </UserInfo>
    </NVR_Approver>
    <NVR_ConnectedISODocs xmlns="a725a37c-4a8a-4b4d-b2d5-6d40e10a1e54"/>
    <NVR_RevisionDate xmlns="1f8268f0-b607-43dd-b4c8-bccd766a713e">2025-12-31T23:00:00+00:00</NVR_RevisionDate>
    <NVR_Tasks xmlns="1f8268f0-b607-43dd-b4c8-bccd766a713e" xsi:nil="true"/>
    <NVR_ToProcessBy xmlns="1f8268f0-b607-43dd-b4c8-bccd766a713e">
      <UserInfo>
        <DisplayName/>
        <AccountId xsi:nil="true"/>
        <AccountType/>
      </UserInfo>
    </NVR_ToProcessBy>
    <NVR_ValidUntil xmlns="1f8268f0-b607-43dd-b4c8-bccd766a713e" xsi:nil="true"/>
    <NVR_DocumentNo xmlns="1f8268f0-b607-43dd-b4c8-bccd766a713e">PTC 3230-2/701 IS CS</NVR_DocumentNo>
    <NVR_Responsible xmlns="1f8268f0-b607-43dd-b4c8-bccd766a713e">
      <UserInfo>
        <DisplayName>Lucia Kaliská</DisplayName>
        <AccountId>322</AccountId>
        <AccountType/>
      </UserInfo>
    </NVR_Responsible>
    <NVR_AttachedLinks xmlns="1f8268f0-b607-43dd-b4c8-bccd766a713e" xsi:nil="true"/>
    <Služba_x002f_produkt xmlns="1f8268f0-b607-43dd-b4c8-bccd766a713e">133</Služba_x002f_produkt>
    <NVR_ToAcquaint xmlns="1f8268f0-b607-43dd-b4c8-bccd766a713e">
      <UserInfo>
        <DisplayName/>
        <AccountId xsi:nil="true"/>
        <AccountType/>
      </UserInfo>
    </NVR_ToAcquaint>
    <NVR_PreventAcquaintance xmlns="5e953f32-7a09-4324-9277-59a4db728519">false</NVR_PreventAcquaintance>
    <NVR_AcquaintedCount xmlns="1f8268f0-b607-43dd-b4c8-bccd766a713e" xsi:nil="true"/>
    <NVR_ApprovedBy xmlns="1f8268f0-b607-43dd-b4c8-bccd766a713e">
      <UserInfo>
        <DisplayName/>
        <AccountId xsi:nil="true"/>
        <AccountType/>
      </UserInfo>
    </NVR_ApprovedBy>
    <NVR_AcquaintanceHistoryLink xmlns="1f8268f0-b607-43dd-b4c8-bccd766a713e">
      <Url xsi:nil="true"/>
      <Description xsi:nil="true"/>
    </NVR_AcquaintanceHistoryLink>
    <_dlc_DocId xmlns="1f8268f0-b607-43dd-b4c8-bccd766a713e">PNPMS374CHU2-1391365599-567</_dlc_DocId>
    <_dlc_DocIdUrl xmlns="1f8268f0-b607-43dd-b4c8-bccd766a713e">
      <Url>http://intranet/QMP/_layouts/15/DocIdRedir.aspx?ID=PNPMS374CHU2-1391365599-567</Url>
      <Description>PNPMS374CHU2-1391365599-567</Description>
    </_dlc_DocIdUrl>
    <Slu_x017e_ba_x002f_produktISO xmlns="a725a37c-4a8a-4b4d-b2d5-6d40e10a1e54">133</Slu_x017e_ba_x002f_produktISO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 Dokument" ma:contentTypeID="0x010100A5F14BEB79201544A9B4BB4EB55684D9009F58675C2BE00F4687E29A4B282FF866" ma:contentTypeVersion="67" ma:contentTypeDescription="" ma:contentTypeScope="" ma:versionID="51b898dac78f3019e335084e4df437ae">
  <xsd:schema xmlns:xsd="http://www.w3.org/2001/XMLSchema" xmlns:xs="http://www.w3.org/2001/XMLSchema" xmlns:p="http://schemas.microsoft.com/office/2006/metadata/properties" xmlns:ns2="5e953f32-7a09-4324-9277-59a4db728519" xmlns:ns3="1f8268f0-b607-43dd-b4c8-bccd766a713e" xmlns:ns4="a725a37c-4a8a-4b4d-b2d5-6d40e10a1e54" targetNamespace="http://schemas.microsoft.com/office/2006/metadata/properties" ma:root="true" ma:fieldsID="bce2d10d5cf09562557458df8403d4f2" ns2:_="" ns3:_="" ns4:_="">
    <xsd:import namespace="5e953f32-7a09-4324-9277-59a4db728519"/>
    <xsd:import namespace="1f8268f0-b607-43dd-b4c8-bccd766a713e"/>
    <xsd:import namespace="a725a37c-4a8a-4b4d-b2d5-6d40e10a1e54"/>
    <xsd:element name="properties">
      <xsd:complexType>
        <xsd:sequence>
          <xsd:element name="documentManagement">
            <xsd:complexType>
              <xsd:all>
                <xsd:element ref="ns2:NVR_DocumentLevel" minOccurs="0"/>
                <xsd:element ref="ns3:Služba_x002f_produkt" minOccurs="0"/>
                <xsd:element ref="ns4:Slu_x017e_ba_x002f_produktISO" minOccurs="0"/>
                <xsd:element ref="ns3:NVR_DocumentNo" minOccurs="0"/>
                <xsd:element ref="ns3:NVR_ValidFrom" minOccurs="0"/>
                <xsd:element ref="ns3:NVR_ValidUntil" minOccurs="0"/>
                <xsd:element ref="ns3:NVR_Responsible" minOccurs="0"/>
                <xsd:element ref="ns3:NVR_Approver" minOccurs="0"/>
                <xsd:element ref="ns3:NVR_ApprovedBy" minOccurs="0"/>
                <xsd:element ref="ns3:NVR_RevisionDate" minOccurs="0"/>
                <xsd:element ref="ns3:NVR_ToAcquaint" minOccurs="0"/>
                <xsd:element ref="ns3:NVR_AcquaintedCount" minOccurs="0"/>
                <xsd:element ref="ns3:NVR_NotAcquaintedCount" minOccurs="0"/>
                <xsd:element ref="ns3:NVR_Tasks" minOccurs="0"/>
                <xsd:element ref="ns3:NVR_AttachedLinks" minOccurs="0"/>
                <xsd:element ref="ns3:NVR_ToProcessBy" minOccurs="0"/>
                <xsd:element ref="ns2:NVR_PreventAcquaintance" minOccurs="0"/>
                <xsd:element ref="ns4:Status" minOccurs="0"/>
                <xsd:element ref="ns4:NVR_ConnectedISODocs" minOccurs="0"/>
                <xsd:element ref="ns3:NVR_EnvelopeLookup_Serial" minOccurs="0"/>
                <xsd:element ref="ns3:NVR_EnvelopeLookup_Parallel" minOccurs="0"/>
                <xsd:element ref="ns4:RequiredVersion" minOccurs="0"/>
                <xsd:element ref="ns2:NVR_Language" minOccurs="0"/>
                <xsd:element ref="ns3:NVR_DraftVersion" minOccurs="0"/>
                <xsd:element ref="ns3:NVR_AcquaintanceHistoryLink" minOccurs="0"/>
                <xsd:element ref="ns3:_dlc_DocId" minOccurs="0"/>
                <xsd:element ref="ns3:_dlc_DocIdUrl" minOccurs="0"/>
                <xsd:element ref="ns3:_dlc_DocIdPersistId" minOccurs="0"/>
                <xsd:element ref="ns4:WorkFlowStatusParallel" minOccurs="0"/>
                <xsd:element ref="ns3:NVR_Hierarchy" minOccurs="0"/>
                <xsd:element ref="ns3:NVR_Revision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3f32-7a09-4324-9277-59a4db728519" elementFormDefault="qualified">
    <xsd:import namespace="http://schemas.microsoft.com/office/2006/documentManagement/types"/>
    <xsd:import namespace="http://schemas.microsoft.com/office/infopath/2007/PartnerControls"/>
    <xsd:element name="NVR_DocumentLevel" ma:index="2" nillable="true" ma:displayName="Úroveň dokumentace ISO" ma:description="Úroveň daného dokumentu" ma:list="{6fd7816a-d021-4d6b-9595-6da59c6e0b1c}" ma:internalName="NVR_DocumentLevel" ma:showField="Title" ma:web="5e953f32-7a09-4324-9277-59a4db728519">
      <xsd:simpleType>
        <xsd:restriction base="dms:Lookup"/>
      </xsd:simpleType>
    </xsd:element>
    <xsd:element name="NVR_PreventAcquaintance" ma:index="19" nillable="true" ma:displayName="Zabránit seznamování" ma:default="0" ma:description="Zaškrtnutí zabrání automatickému seznamování s novou verzí po jejím publikování" ma:internalName="NVR_PreventAcquaintance">
      <xsd:simpleType>
        <xsd:restriction base="dms:Boolean"/>
      </xsd:simpleType>
    </xsd:element>
    <xsd:element name="NVR_Language" ma:index="25" nillable="true" ma:displayName="Jazyková mutace" ma:default="CS" ma:format="Dropdown" ma:internalName="NVR_Language">
      <xsd:simpleType>
        <xsd:restriction base="dms:Choice">
          <xsd:enumeration value="CS"/>
          <xsd:enumeration value="EN"/>
          <xsd:enumeration value="SK"/>
          <xsd:enumeration value="DE"/>
          <xsd:enumeration value="IT"/>
          <xsd:enumeration value="HU"/>
          <xsd:enumeration value="HR"/>
          <xsd:enumeration value="AR"/>
          <xsd:enumeration value="RO"/>
          <xsd:enumeration value="RU"/>
          <xsd:enumeration value="PL"/>
          <xsd:enumeration value="BG"/>
          <xsd:enumeration value="SL"/>
          <xsd:enumeration value="MK"/>
          <xsd:enumeration value="UK"/>
          <xsd:enumeration value="Z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268f0-b607-43dd-b4c8-bccd766a713e" elementFormDefault="qualified">
    <xsd:import namespace="http://schemas.microsoft.com/office/2006/documentManagement/types"/>
    <xsd:import namespace="http://schemas.microsoft.com/office/infopath/2007/PartnerControls"/>
    <xsd:element name="Služba_x002f_produkt" ma:index="3" nillable="true" ma:displayName="Služba/produkt" ma:hidden="true" ma:list="{ce47ea85-84d4-499d-91c9-da287ebbf9de}" ma:internalName="Slu_x017e_ba_x002F_produkt" ma:readOnly="false" ma:showField="Cel_x00fd__x0020_n_x00e1_zev" ma:web="1f8268f0-b607-43dd-b4c8-bccd766a713e">
      <xsd:simpleType>
        <xsd:restriction base="dms:Lookup"/>
      </xsd:simpleType>
    </xsd:element>
    <xsd:element name="NVR_DocumentNo" ma:index="5" nillable="true" ma:displayName="Číslo" ma:description="Číselné označení dokumentu" ma:internalName="NVR_DocumentNo">
      <xsd:simpleType>
        <xsd:restriction base="dms:Text">
          <xsd:maxLength value="255"/>
        </xsd:restriction>
      </xsd:simpleType>
    </xsd:element>
    <xsd:element name="NVR_ValidFrom" ma:index="6" nillable="true" ma:displayName="Platné od" ma:description="Počátek platnosti dokumentu" ma:format="DateOnly" ma:internalName="NVR_ValidFrom">
      <xsd:simpleType>
        <xsd:restriction base="dms:DateTime"/>
      </xsd:simpleType>
    </xsd:element>
    <xsd:element name="NVR_ValidUntil" ma:index="7" nillable="true" ma:displayName="Platné do" ma:description="Pouze pro platnost na dobu určitou" ma:format="DateOnly" ma:internalName="NVR_ValidUntil">
      <xsd:simpleType>
        <xsd:restriction base="dms:DateTime"/>
      </xsd:simpleType>
    </xsd:element>
    <xsd:element name="NVR_Responsible" ma:index="9" nillable="true" ma:displayName="Zodpovídá" ma:list="UserInfo" ma:SharePointGroup="0" ma:internalName="NVR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VR_Approver" ma:index="10" nillable="true" ma:displayName="Publikuje" ma:list="UserInfo" ma:SharePointGroup="0" ma:internalName="NVR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VR_ApprovedBy" ma:index="11" nillable="true" ma:displayName="Schválil" ma:description="Uživatel, který záznam schválil" ma:list="UserInfo" ma:SharePointGroup="0" ma:internalName="NVR_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VR_RevisionDate" ma:index="12" nillable="true" ma:displayName="K revizi" ma:description="Vyplňte datum příští revize" ma:format="DateOnly" ma:internalName="NVR_RevisionDate">
      <xsd:simpleType>
        <xsd:restriction base="dms:DateTime"/>
      </xsd:simpleType>
    </xsd:element>
    <xsd:element name="NVR_ToAcquaint" ma:index="13" nillable="true" ma:displayName="Seznámení" ma:description="Zadejte uživatele, kteří se budou s dokumentem seznamovat. Lze zadat i skupiny" ma:list="UserInfo" ma:SearchPeopleOnly="false" ma:SharePointGroup="0" ma:internalName="NVR_ToAcquai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VR_AcquaintedCount" ma:index="14" nillable="true" ma:displayName="Seznámených" ma:decimals="0" ma:description="Počet seznámených uživatelů" ma:internalName="NVR_AcquaintedCount" ma:readOnly="false" ma:percentage="FALSE">
      <xsd:simpleType>
        <xsd:restriction base="dms:Number">
          <xsd:maxInclusive value="99999"/>
          <xsd:minInclusive value="0"/>
        </xsd:restriction>
      </xsd:simpleType>
    </xsd:element>
    <xsd:element name="NVR_NotAcquaintedCount" ma:index="15" nillable="true" ma:displayName="Neseznámených" ma:decimals="0" ma:description="Počet ještě neseznámených uživatelů" ma:internalName="NVR_NotAcquaintedCount" ma:readOnly="false" ma:percentage="FALSE">
      <xsd:simpleType>
        <xsd:restriction base="dms:Number">
          <xsd:maxInclusive value="99999"/>
          <xsd:minInclusive value="0"/>
        </xsd:restriction>
      </xsd:simpleType>
    </xsd:element>
    <xsd:element name="NVR_Tasks" ma:index="16" nillable="true" ma:displayName="Úkoly" ma:description="Úkoly pro libovolnou položku" ma:internalName="NVR_Tasks">
      <xsd:simpleType>
        <xsd:restriction base="dms:Unknown"/>
      </xsd:simpleType>
    </xsd:element>
    <xsd:element name="NVR_AttachedLinks" ma:index="17" nillable="true" ma:displayName="Připojené soubory" ma:internalName="NVR_AttachedLinks">
      <xsd:simpleType>
        <xsd:restriction base="dms:Unknown"/>
      </xsd:simpleType>
    </xsd:element>
    <xsd:element name="NVR_ToProcessBy" ma:index="18" nillable="true" ma:displayName="Zpracovat" ma:description="Uživatelé, kteří ještě položku mají zpracovat" ma:list="UserInfo" ma:SharePointGroup="0" ma:internalName="Zpracova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VR_EnvelopeLookup_Serial" ma:index="22" nillable="true" ma:displayName="Košilka sériová" ma:list="{5E7F4546-4D1A-44FE-9E2C-088FAED8201A}" ma:internalName="NVR_EnvelopeLookup_Serial" ma:showField="Title" ma:web="1f8268f0-b607-43dd-b4c8-bccd766a713e">
      <xsd:simpleType>
        <xsd:restriction base="dms:Lookup"/>
      </xsd:simpleType>
    </xsd:element>
    <xsd:element name="NVR_EnvelopeLookup_Parallel" ma:index="23" nillable="true" ma:displayName="Košilka paralelní" ma:list="{5E7F4546-4D1A-44FE-9E2C-088FAED8201A}" ma:internalName="NVR_EnvelopeLookup_Parallel" ma:showField="Title" ma:web="1f8268f0-b607-43dd-b4c8-bccd766a713e">
      <xsd:simpleType>
        <xsd:restriction base="dms:Lookup"/>
      </xsd:simpleType>
    </xsd:element>
    <xsd:element name="NVR_DraftVersion" ma:index="26" nillable="true" ma:displayName="Verze dokumentu" ma:description="Číslo verze posledního publikovaného draftu" ma:hidden="true" ma:internalName="NVR_DraftVersion">
      <xsd:simpleType>
        <xsd:restriction base="dms:Text">
          <xsd:maxLength value="255"/>
        </xsd:restriction>
      </xsd:simpleType>
    </xsd:element>
    <xsd:element name="NVR_AcquaintanceHistoryLink" ma:index="27" nillable="true" ma:displayName="Historie seznámení" ma:format="Hyperlink" ma:hidden="true" ma:internalName="NVR_AcquaintanceHistory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3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VR_Hierarchy" ma:index="38" nillable="true" ma:displayName="Rozdělovník" ma:hidden="true" ma:list="{2aa54b3e-a480-4b16-bc89-c53349b30f7b}" ma:internalName="NVR_Hierarchy" ma:readOnly="false" ma:showField="Title" ma:web="1f8268f0-b607-43dd-b4c8-bccd766a71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VR_RevisionNo" ma:index="39" nillable="true" ma:displayName="Revize číslo" ma:description="Číslo revize daného dokumentu, pokud potřebujete kromě systémového verzování používat to" ma:hidden="true" ma:internalName="NVR_RevisionN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5a37c-4a8a-4b4d-b2d5-6d40e10a1e54" elementFormDefault="qualified">
    <xsd:import namespace="http://schemas.microsoft.com/office/2006/documentManagement/types"/>
    <xsd:import namespace="http://schemas.microsoft.com/office/infopath/2007/PartnerControls"/>
    <xsd:element name="Slu_x017e_ba_x002f_produktISO" ma:index="4" nillable="true" ma:displayName="Služba/produkt_ISO" ma:list="{6605f4c3-502f-413d-a85d-c6f4cecd48e0}" ma:internalName="Slu_x017e_ba_x002f_produktISO" ma:showField="Cel_x00fd__x0020_n_x00e1_zev">
      <xsd:simpleType>
        <xsd:restriction base="dms:Lookup"/>
      </xsd:simpleType>
    </xsd:element>
    <xsd:element name="Status" ma:index="20" nillable="true" ma:displayName="Status" ma:default="Platné" ma:format="Dropdown" ma:internalName="Status">
      <xsd:simpleType>
        <xsd:restriction base="dms:Choice">
          <xsd:enumeration value="Platné"/>
          <xsd:enumeration value="Neplatné"/>
        </xsd:restriction>
      </xsd:simpleType>
    </xsd:element>
    <xsd:element name="NVR_ConnectedISODocs" ma:index="21" nillable="true" ma:displayName="Související dokumenty" ma:list="{a725a37c-4a8a-4b4d-b2d5-6d40e10a1e54}" ma:internalName="NVR_ConnectedISODoc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quiredVersion" ma:index="24" nillable="true" ma:displayName="Požadovaná verze" ma:decimals="0" ma:description="Zadejte hodnotu, na jakou verzi chcete tento dokment povýšit." ma:internalName="RequiredVersion" ma:percentage="FALSE">
      <xsd:simpleType>
        <xsd:restriction base="dms:Number"/>
      </xsd:simpleType>
    </xsd:element>
    <xsd:element name="WorkFlowStatusParallel" ma:index="36" nillable="true" ma:displayName="Status Parallel" ma:list="{5E7F4546-4D1A-44FE-9E2C-088FAED8201A}" ma:internalName="WorkFlowStatusParallel" ma:readOnly="true" ma:showField="NVR_EnvelopeStatus" ma:web="1f8268f0-b607-43dd-b4c8-bccd766a713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Typ obsahu"/>
        <xsd:element ref="dc:title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display_urn_x003a_schemas_x002d_microsoft_x002d_com_x003a_office_x003a_office_x0023_Seznameni"><![CDATA[SPF - HC - KF - Fyzik - technik ONM;SPF - HC - NM - Asistent-administrativní podpora ONM;SPF - HC - NM - Lékař NM;SPF - HC - NM - Radiologický asistent;SPF - HC - NM - Recepční pro NM;SPF - HC - NM - VD - Hlavní lékař NM;SPF - HC - NM - VD - Vedoucí laborant;SPF - KS - ALL - Úsek klientského servisu (interní)]]></LongProp>
</Long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95F7-C137-4FBC-B3B1-FC711A2A9433}">
  <ds:schemaRefs>
    <ds:schemaRef ds:uri="a725a37c-4a8a-4b4d-b2d5-6d40e10a1e54"/>
    <ds:schemaRef ds:uri="http://schemas.microsoft.com/office/2006/documentManagement/types"/>
    <ds:schemaRef ds:uri="5e953f32-7a09-4324-9277-59a4db72851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f8268f0-b607-43dd-b4c8-bccd766a713e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60A274-013E-4566-9BB5-C73D64E039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BF86D7-2223-44D0-9918-943CECD81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3f32-7a09-4324-9277-59a4db728519"/>
    <ds:schemaRef ds:uri="1f8268f0-b607-43dd-b4c8-bccd766a713e"/>
    <ds:schemaRef ds:uri="a725a37c-4a8a-4b4d-b2d5-6d40e10a1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6C7AB-D6B2-4A9B-801B-93BDBA536898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31B60602-2D35-47C2-8B08-CF2550FD9CE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02B2CAE-956E-4B61-9460-DAF396F5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7080747C</Template>
  <TotalTime>1</TotalTime>
  <Pages>6</Pages>
  <Words>1949</Words>
  <Characters>11503</Characters>
  <Application>Microsoft Office Word</Application>
  <DocSecurity>8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PTC 3230-2/701 IS CS Informovaný souhlas PETCT CS</vt:lpstr>
    </vt:vector>
  </TitlesOfParts>
  <Company>PTC</Company>
  <LinksUpToDate>false</LinksUpToDate>
  <CharactersWithSpaces>13426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 3230-2/701 IS CS Informovaný souhlas PETCT CS</dc:title>
  <dc:subject/>
  <dc:creator>Petra Pekařová</dc:creator>
  <cp:keywords/>
  <cp:lastModifiedBy>Lenka Křišťálová</cp:lastModifiedBy>
  <cp:revision>2</cp:revision>
  <cp:lastPrinted>2018-09-02T15:53:00Z</cp:lastPrinted>
  <dcterms:created xsi:type="dcterms:W3CDTF">2022-11-01T13:19:00Z</dcterms:created>
  <dcterms:modified xsi:type="dcterms:W3CDTF">2022-11-01T13:19:00Z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chvaluje">
    <vt:lpwstr>Daniel Klika</vt:lpwstr>
  </property>
  <property fmtid="{D5CDD505-2E9C-101B-9397-08002B2CF9AE}" pid="3" name="display_urn:schemas-microsoft-com:office:office#Seznameni">
    <vt:lpwstr>SPF - HC - KF - Fyzik - technik ONM;SPF - HC - NM - Asistent-administrativní podpora ONM;SPF - HC - NM - Lékař NM;SPF - HC - NM - Radiologický asistent;SPF - HC - NM - Recepční pro NM;SPF - HC - NM - VD - Hlavní lékař NM;SPF - HC - NM - VD - Vedoucí labor</vt:lpwstr>
  </property>
  <property fmtid="{D5CDD505-2E9C-101B-9397-08002B2CF9AE}" pid="4" name="K zobrazení">
    <vt:lpwstr/>
  </property>
  <property fmtid="{D5CDD505-2E9C-101B-9397-08002B2CF9AE}" pid="5" name="display_urn:schemas-microsoft-com:office:office#Zodpov_x00ed_d_x00e1_">
    <vt:lpwstr>Kateřina Krejbichová</vt:lpwstr>
  </property>
  <property fmtid="{D5CDD505-2E9C-101B-9397-08002B2CF9AE}" pid="6" name="display_urn:schemas-microsoft-com:office:office#Garant">
    <vt:lpwstr>Daniel Klika</vt:lpwstr>
  </property>
  <property fmtid="{D5CDD505-2E9C-101B-9397-08002B2CF9AE}" pid="7" name="ContentTypeId">
    <vt:lpwstr>0x010100A5F14BEB79201544A9B4BB4EB55684D9009F58675C2BE00F4687E29A4B282FF866</vt:lpwstr>
  </property>
  <property fmtid="{D5CDD505-2E9C-101B-9397-08002B2CF9AE}" pid="8" name="ModerationInfo">
    <vt:lpwstr>Approved</vt:lpwstr>
  </property>
  <property fmtid="{D5CDD505-2E9C-101B-9397-08002B2CF9AE}" pid="9" name="IndivSezn">
    <vt:lpwstr/>
  </property>
  <property fmtid="{D5CDD505-2E9C-101B-9397-08002B2CF9AE}" pid="10" name="display_urn:schemas-microsoft-com:office:office#Schvalil">
    <vt:lpwstr>Daniel Klika</vt:lpwstr>
  </property>
  <property fmtid="{D5CDD505-2E9C-101B-9397-08002B2CF9AE}" pid="11" name="Podproces">
    <vt:lpwstr>0</vt:lpwstr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CopySource">
    <vt:lpwstr>http://portal/qmp/DokumentyISO/Informovaný souhlas PETCT CS.doc</vt:lpwstr>
  </property>
  <property fmtid="{D5CDD505-2E9C-101B-9397-08002B2CF9AE}" pid="15" name="Order">
    <vt:lpwstr>32300.0000000000</vt:lpwstr>
  </property>
  <property fmtid="{D5CDD505-2E9C-101B-9397-08002B2CF9AE}" pid="16" name="_dlc_DocIdItemGuid">
    <vt:lpwstr>2b8f2fb1-d62f-47d2-8219-09adb40d96e5</vt:lpwstr>
  </property>
</Properties>
</file>